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FA402" w14:textId="5BA13616" w:rsidR="00B77A9C" w:rsidRPr="007A7540" w:rsidRDefault="00B77A9C" w:rsidP="00B77A9C">
      <w:pPr>
        <w:jc w:val="right"/>
        <w:rPr>
          <w:sz w:val="18"/>
          <w:szCs w:val="20"/>
        </w:rPr>
      </w:pPr>
      <w:r w:rsidRPr="007A7540">
        <w:rPr>
          <w:sz w:val="18"/>
          <w:szCs w:val="20"/>
        </w:rPr>
        <w:t xml:space="preserve">Lublin, </w:t>
      </w:r>
      <w:sdt>
        <w:sdtPr>
          <w:rPr>
            <w:sz w:val="18"/>
            <w:szCs w:val="20"/>
          </w:rPr>
          <w:id w:val="1177611820"/>
          <w:placeholder>
            <w:docPart w:val="FB7EFDFC44994BFAAE03A763D359C32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C4EC5" w:rsidRPr="007A7540">
            <w:rPr>
              <w:sz w:val="18"/>
              <w:szCs w:val="20"/>
            </w:rPr>
            <w:t>dat</w:t>
          </w:r>
          <w:r w:rsidR="00075DC9">
            <w:rPr>
              <w:sz w:val="18"/>
              <w:szCs w:val="20"/>
            </w:rPr>
            <w:t>e</w:t>
          </w:r>
        </w:sdtContent>
      </w:sdt>
    </w:p>
    <w:p w14:paraId="6243CB6C" w14:textId="2839BDFA" w:rsidR="00C05227" w:rsidRPr="007A7540" w:rsidRDefault="00075DC9" w:rsidP="00C05227">
      <w:pPr>
        <w:rPr>
          <w:sz w:val="18"/>
          <w:szCs w:val="20"/>
        </w:rPr>
      </w:pPr>
      <w:proofErr w:type="spellStart"/>
      <w:r>
        <w:rPr>
          <w:sz w:val="18"/>
          <w:szCs w:val="20"/>
        </w:rPr>
        <w:t>Applicant</w:t>
      </w:r>
      <w:r w:rsidR="00795B33">
        <w:rPr>
          <w:sz w:val="18"/>
          <w:szCs w:val="20"/>
        </w:rPr>
        <w:t>’s</w:t>
      </w:r>
      <w:proofErr w:type="spellEnd"/>
      <w:r>
        <w:rPr>
          <w:sz w:val="18"/>
          <w:szCs w:val="20"/>
        </w:rPr>
        <w:t xml:space="preserve"> d</w:t>
      </w:r>
      <w:r w:rsidR="00DD1C50">
        <w:rPr>
          <w:sz w:val="18"/>
          <w:szCs w:val="20"/>
        </w:rPr>
        <w:t>ata</w:t>
      </w:r>
      <w:bookmarkStart w:id="0" w:name="_GoBack"/>
      <w:bookmarkEnd w:id="0"/>
      <w:r w:rsidR="00C05227" w:rsidRPr="007A7540">
        <w:rPr>
          <w:sz w:val="18"/>
          <w:szCs w:val="20"/>
        </w:rPr>
        <w:t>:</w:t>
      </w:r>
    </w:p>
    <w:sdt>
      <w:sdtPr>
        <w:rPr>
          <w:sz w:val="20"/>
          <w:szCs w:val="20"/>
        </w:rPr>
        <w:id w:val="-865601904"/>
        <w:placeholder>
          <w:docPart w:val="E5513736B407469CBDC70B1896916725"/>
        </w:placeholder>
      </w:sdtPr>
      <w:sdtEndPr>
        <w:rPr>
          <w:sz w:val="18"/>
          <w:szCs w:val="18"/>
        </w:rPr>
      </w:sdtEndPr>
      <w:sdtContent>
        <w:p w14:paraId="0B3D4ECB" w14:textId="7FFCF9E0" w:rsidR="007A7540" w:rsidRPr="00075DC9" w:rsidRDefault="00075DC9" w:rsidP="00A054AD">
          <w:pPr>
            <w:spacing w:after="0"/>
            <w:rPr>
              <w:rStyle w:val="Tekstzastpczy"/>
              <w:color w:val="auto"/>
              <w:sz w:val="18"/>
              <w:szCs w:val="18"/>
              <w:lang w:val="en-GB"/>
            </w:rPr>
          </w:pPr>
          <w:r w:rsidRPr="00075DC9">
            <w:rPr>
              <w:sz w:val="18"/>
              <w:szCs w:val="18"/>
              <w:lang w:val="en-GB"/>
            </w:rPr>
            <w:t>Name and surname</w:t>
          </w:r>
          <w:r w:rsidR="007A7540" w:rsidRPr="00075DC9">
            <w:rPr>
              <w:rStyle w:val="Tekstzastpczy"/>
              <w:color w:val="auto"/>
              <w:sz w:val="18"/>
              <w:szCs w:val="18"/>
              <w:lang w:val="en-GB"/>
            </w:rPr>
            <w:t xml:space="preserve">: </w:t>
          </w:r>
        </w:p>
        <w:p w14:paraId="5DDFE13F" w14:textId="6A3C6DCA" w:rsidR="00A054AD" w:rsidRPr="00075DC9" w:rsidRDefault="00075DC9" w:rsidP="00A054AD">
          <w:pPr>
            <w:spacing w:after="0"/>
            <w:rPr>
              <w:rStyle w:val="Tekstzastpczy"/>
              <w:color w:val="auto"/>
              <w:sz w:val="18"/>
              <w:szCs w:val="18"/>
              <w:lang w:val="en-GB"/>
            </w:rPr>
          </w:pPr>
          <w:r w:rsidRPr="00075DC9">
            <w:rPr>
              <w:rStyle w:val="Tekstzastpczy"/>
              <w:color w:val="auto"/>
              <w:sz w:val="18"/>
              <w:szCs w:val="18"/>
              <w:lang w:val="en-GB"/>
            </w:rPr>
            <w:t>degree</w:t>
          </w:r>
          <w:r w:rsidR="007C5AD0" w:rsidRPr="00075DC9">
            <w:rPr>
              <w:rStyle w:val="Tekstzastpczy"/>
              <w:color w:val="auto"/>
              <w:sz w:val="18"/>
              <w:szCs w:val="18"/>
              <w:lang w:val="en-GB"/>
            </w:rPr>
            <w:t>:</w:t>
          </w:r>
        </w:p>
        <w:p w14:paraId="70D1271E" w14:textId="6966FBA0" w:rsidR="00A054AD" w:rsidRPr="00075DC9" w:rsidRDefault="00075DC9" w:rsidP="00A054AD">
          <w:pPr>
            <w:spacing w:after="0"/>
            <w:rPr>
              <w:rStyle w:val="Tekstzastpczy"/>
              <w:color w:val="auto"/>
              <w:sz w:val="18"/>
              <w:szCs w:val="18"/>
              <w:lang w:val="en-GB"/>
            </w:rPr>
          </w:pPr>
          <w:r w:rsidRPr="00075DC9">
            <w:rPr>
              <w:rStyle w:val="Tekstzastpczy"/>
              <w:color w:val="auto"/>
              <w:sz w:val="18"/>
              <w:szCs w:val="18"/>
              <w:lang w:val="en-GB"/>
            </w:rPr>
            <w:t>affiliation</w:t>
          </w:r>
          <w:r w:rsidR="007C5AD0" w:rsidRPr="00075DC9">
            <w:rPr>
              <w:rStyle w:val="Tekstzastpczy"/>
              <w:color w:val="auto"/>
              <w:sz w:val="18"/>
              <w:szCs w:val="18"/>
              <w:lang w:val="en-GB"/>
            </w:rPr>
            <w:t>:</w:t>
          </w:r>
        </w:p>
        <w:p w14:paraId="22D6A60F" w14:textId="52B05BDE" w:rsidR="00C05227" w:rsidRPr="00795B33" w:rsidRDefault="00075DC9" w:rsidP="00A054AD">
          <w:pPr>
            <w:spacing w:after="0"/>
            <w:rPr>
              <w:sz w:val="18"/>
              <w:szCs w:val="18"/>
              <w:lang w:val="en-GB"/>
            </w:rPr>
          </w:pPr>
          <w:r w:rsidRPr="00795B33">
            <w:rPr>
              <w:rStyle w:val="Tekstzastpczy"/>
              <w:color w:val="auto"/>
              <w:sz w:val="18"/>
              <w:szCs w:val="18"/>
              <w:lang w:val="en-GB"/>
            </w:rPr>
            <w:t>telephone no.</w:t>
          </w:r>
          <w:r w:rsidR="007C5AD0" w:rsidRPr="00795B33">
            <w:rPr>
              <w:rStyle w:val="Tekstzastpczy"/>
              <w:color w:val="auto"/>
              <w:sz w:val="18"/>
              <w:szCs w:val="18"/>
              <w:lang w:val="en-GB"/>
            </w:rPr>
            <w:t>:</w:t>
          </w:r>
        </w:p>
      </w:sdtContent>
    </w:sdt>
    <w:p w14:paraId="1FAD402E" w14:textId="5944BCBC" w:rsidR="00E012F0" w:rsidRPr="00795B33" w:rsidRDefault="00795B33" w:rsidP="00176251">
      <w:pPr>
        <w:spacing w:before="24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Submission of p</w:t>
      </w:r>
      <w:r w:rsidRPr="00795B33">
        <w:rPr>
          <w:b/>
          <w:sz w:val="28"/>
          <w:szCs w:val="28"/>
          <w:lang w:val="en-GB"/>
        </w:rPr>
        <w:t>ublication proposal for review</w:t>
      </w:r>
    </w:p>
    <w:p w14:paraId="5483D710" w14:textId="27DA366D" w:rsidR="00C05227" w:rsidRPr="00075DC9" w:rsidRDefault="00795B33" w:rsidP="00176251">
      <w:pPr>
        <w:spacing w:after="0"/>
        <w:jc w:val="center"/>
        <w:rPr>
          <w:sz w:val="18"/>
          <w:szCs w:val="20"/>
          <w:lang w:val="en-GB"/>
        </w:rPr>
      </w:pPr>
      <w:r>
        <w:rPr>
          <w:sz w:val="18"/>
          <w:szCs w:val="20"/>
          <w:lang w:val="en-GB"/>
        </w:rPr>
        <w:t>Type of publication</w:t>
      </w:r>
      <w:r w:rsidR="00CF7E8A" w:rsidRPr="00075DC9">
        <w:rPr>
          <w:sz w:val="18"/>
          <w:szCs w:val="20"/>
          <w:lang w:val="en-GB"/>
        </w:rPr>
        <w:t>:</w:t>
      </w:r>
      <w:r w:rsidR="00C05227" w:rsidRPr="00075DC9">
        <w:rPr>
          <w:sz w:val="18"/>
          <w:szCs w:val="20"/>
          <w:lang w:val="en-GB"/>
        </w:rPr>
        <w:t xml:space="preserve"> </w:t>
      </w:r>
      <w:r w:rsidR="008F6ECE" w:rsidRPr="00075DC9">
        <w:rPr>
          <w:sz w:val="18"/>
          <w:szCs w:val="20"/>
          <w:lang w:val="en-GB"/>
        </w:rPr>
        <w:t xml:space="preserve">    </w:t>
      </w:r>
      <w:sdt>
        <w:sdtPr>
          <w:rPr>
            <w:sz w:val="18"/>
            <w:szCs w:val="20"/>
            <w:lang w:val="en-GB"/>
          </w:rPr>
          <w:id w:val="-153918327"/>
          <w:lock w:val="sdtLocked"/>
          <w:placeholder>
            <w:docPart w:val="6FD8C2C991D84E36AB0D6DF1A512ACF8"/>
          </w:placeholder>
          <w:comboBox>
            <w:listItem w:displayText="original scientific monograph" w:value="original scientific monograph"/>
            <w:listItem w:displayText="collective work" w:value="collective work"/>
            <w:listItem w:displayText="textbook" w:value="textbook"/>
            <w:listItem w:displayText="workbook" w:value="workbook"/>
            <w:listItem w:displayText="commemorative publication" w:value="commemorative publication"/>
            <w:listItem w:displayText="album" w:value="album"/>
          </w:comboBox>
        </w:sdtPr>
        <w:sdtEndPr/>
        <w:sdtContent>
          <w:r w:rsidR="00997C09">
            <w:rPr>
              <w:sz w:val="18"/>
              <w:szCs w:val="20"/>
              <w:lang w:val="en-GB"/>
            </w:rPr>
            <w:t>choose an item</w:t>
          </w:r>
        </w:sdtContent>
      </w:sdt>
    </w:p>
    <w:p w14:paraId="288228ED" w14:textId="1363F251" w:rsidR="008F6ECE" w:rsidRPr="00075DC9" w:rsidRDefault="00CF7E8A" w:rsidP="004D40BA">
      <w:pPr>
        <w:rPr>
          <w:sz w:val="18"/>
          <w:szCs w:val="18"/>
          <w:lang w:val="en-GB"/>
        </w:rPr>
      </w:pPr>
      <w:r w:rsidRPr="00075DC9">
        <w:rPr>
          <w:sz w:val="18"/>
          <w:szCs w:val="18"/>
          <w:lang w:val="en-GB"/>
        </w:rPr>
        <w:t>T</w:t>
      </w:r>
      <w:r w:rsidR="00075DC9" w:rsidRPr="00075DC9">
        <w:rPr>
          <w:sz w:val="18"/>
          <w:szCs w:val="18"/>
          <w:lang w:val="en-GB"/>
        </w:rPr>
        <w:t>itle of the publication</w:t>
      </w:r>
      <w:r w:rsidR="00795B33">
        <w:rPr>
          <w:sz w:val="18"/>
          <w:szCs w:val="18"/>
          <w:lang w:val="en-GB"/>
        </w:rPr>
        <w:t xml:space="preserve"> </w:t>
      </w:r>
      <w:r w:rsidR="00075DC9" w:rsidRPr="00075DC9">
        <w:rPr>
          <w:sz w:val="18"/>
          <w:szCs w:val="18"/>
          <w:lang w:val="en-GB"/>
        </w:rPr>
        <w:t>proposal</w:t>
      </w:r>
      <w:r w:rsidR="00C23959" w:rsidRPr="00075DC9">
        <w:rPr>
          <w:sz w:val="18"/>
          <w:szCs w:val="18"/>
          <w:lang w:val="en-GB"/>
        </w:rPr>
        <w:t>:</w:t>
      </w:r>
    </w:p>
    <w:p w14:paraId="60DE5D0C" w14:textId="715EA4F5" w:rsidR="00CF7E8A" w:rsidRPr="00DD1C50" w:rsidRDefault="003B4586" w:rsidP="004D40BA">
      <w:pPr>
        <w:rPr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709534870"/>
          <w:placeholder>
            <w:docPart w:val="88F4D6FC4E7D452A9DC63BEF1C28517C"/>
          </w:placeholder>
        </w:sdtPr>
        <w:sdtEndPr/>
        <w:sdtContent>
          <w:r w:rsidR="00094DD3" w:rsidRPr="00DD1C50">
            <w:rPr>
              <w:sz w:val="18"/>
              <w:szCs w:val="18"/>
              <w:lang w:val="en-GB"/>
            </w:rPr>
            <w:t>...................................................................................................................................................................................</w:t>
          </w:r>
          <w:r w:rsidR="00A3032E" w:rsidRPr="00DD1C50">
            <w:rPr>
              <w:sz w:val="18"/>
              <w:szCs w:val="18"/>
              <w:lang w:val="en-GB"/>
            </w:rPr>
            <w:t>.....</w:t>
          </w:r>
          <w:r w:rsidR="008F6ECE" w:rsidRPr="00DD1C50">
            <w:rPr>
              <w:sz w:val="18"/>
              <w:szCs w:val="18"/>
              <w:lang w:val="en-GB"/>
            </w:rPr>
            <w:t>...............</w:t>
          </w:r>
        </w:sdtContent>
      </w:sdt>
    </w:p>
    <w:p w14:paraId="03EE3881" w14:textId="3A3600E3" w:rsidR="00AC2BE3" w:rsidRPr="00075DC9" w:rsidRDefault="00075DC9" w:rsidP="00AC2BE3">
      <w:pPr>
        <w:rPr>
          <w:sz w:val="18"/>
          <w:szCs w:val="18"/>
          <w:lang w:val="en-GB"/>
        </w:rPr>
      </w:pPr>
      <w:r w:rsidRPr="00075DC9">
        <w:rPr>
          <w:sz w:val="18"/>
          <w:szCs w:val="18"/>
          <w:lang w:val="en-GB"/>
        </w:rPr>
        <w:t xml:space="preserve">Name and surname: </w:t>
      </w:r>
      <w:sdt>
        <w:sdtPr>
          <w:rPr>
            <w:sz w:val="18"/>
            <w:szCs w:val="18"/>
          </w:rPr>
          <w:id w:val="2145770040"/>
          <w:placeholder>
            <w:docPart w:val="DefaultPlaceholder_-1854013438"/>
          </w:placeholder>
          <w:comboBox>
            <w:listItem w:displayText="author(s)'" w:value="author(s)'"/>
            <w:listItem w:displayText="editor(s)'" w:value="editor(s)'"/>
          </w:comboBox>
        </w:sdtPr>
        <w:sdtEndPr/>
        <w:sdtContent>
          <w:r w:rsidRPr="00075DC9">
            <w:rPr>
              <w:sz w:val="18"/>
              <w:szCs w:val="18"/>
              <w:lang w:val="en-GB"/>
            </w:rPr>
            <w:t>choose an item</w:t>
          </w:r>
        </w:sdtContent>
      </w:sdt>
      <w:r w:rsidR="00CF7E8A" w:rsidRPr="00075DC9">
        <w:rPr>
          <w:sz w:val="18"/>
          <w:szCs w:val="18"/>
          <w:lang w:val="en-GB"/>
        </w:rPr>
        <w:t xml:space="preserve"> </w:t>
      </w:r>
      <w:sdt>
        <w:sdtPr>
          <w:rPr>
            <w:sz w:val="18"/>
            <w:szCs w:val="18"/>
          </w:rPr>
          <w:id w:val="893469346"/>
          <w:placeholder>
            <w:docPart w:val="88F4D6FC4E7D452A9DC63BEF1C28517C"/>
          </w:placeholder>
        </w:sdtPr>
        <w:sdtEndPr/>
        <w:sdtContent>
          <w:r w:rsidR="00094DD3" w:rsidRPr="00075DC9">
            <w:rPr>
              <w:sz w:val="18"/>
              <w:szCs w:val="18"/>
              <w:lang w:val="en-GB"/>
            </w:rPr>
            <w:t>……………………………………………………………………………………………………………………………………</w:t>
          </w:r>
          <w:r w:rsidR="001F0902" w:rsidRPr="00075DC9">
            <w:rPr>
              <w:sz w:val="18"/>
              <w:szCs w:val="18"/>
              <w:lang w:val="en-GB"/>
            </w:rPr>
            <w:t>…………………..</w:t>
          </w:r>
          <w:r w:rsidR="00094DD3" w:rsidRPr="00075DC9">
            <w:rPr>
              <w:sz w:val="18"/>
              <w:szCs w:val="18"/>
              <w:lang w:val="en-GB"/>
            </w:rPr>
            <w:t>………………………………………</w:t>
          </w:r>
        </w:sdtContent>
      </w:sdt>
    </w:p>
    <w:p w14:paraId="53A23D0E" w14:textId="1FD5FF5B" w:rsidR="008F6ECE" w:rsidRPr="00DD1C50" w:rsidRDefault="00075DC9" w:rsidP="00EB3FF3">
      <w:pPr>
        <w:spacing w:after="0"/>
        <w:jc w:val="both"/>
        <w:rPr>
          <w:sz w:val="18"/>
          <w:szCs w:val="18"/>
          <w:lang w:val="en-GB"/>
        </w:rPr>
      </w:pPr>
      <w:r w:rsidRPr="00DD1C50">
        <w:rPr>
          <w:sz w:val="18"/>
          <w:szCs w:val="18"/>
          <w:lang w:val="en-GB"/>
        </w:rPr>
        <w:t>Scientific discipline</w:t>
      </w:r>
      <w:r w:rsidR="00F973D1" w:rsidRPr="00DD1C50">
        <w:rPr>
          <w:sz w:val="18"/>
          <w:szCs w:val="18"/>
          <w:lang w:val="en-GB"/>
        </w:rPr>
        <w:t>*</w:t>
      </w:r>
      <w:r w:rsidR="00955A97" w:rsidRPr="00DD1C50">
        <w:rPr>
          <w:sz w:val="18"/>
          <w:szCs w:val="18"/>
          <w:lang w:val="en-GB"/>
        </w:rPr>
        <w:t>:</w:t>
      </w:r>
    </w:p>
    <w:p w14:paraId="7ABE5C18" w14:textId="312B96A0" w:rsidR="00AC2BE3" w:rsidRPr="00DD1C50" w:rsidRDefault="003B4586" w:rsidP="00AC2BE3">
      <w:pPr>
        <w:jc w:val="both"/>
        <w:rPr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534200245"/>
          <w:placeholder>
            <w:docPart w:val="DefaultPlaceholder_-1854013440"/>
          </w:placeholder>
        </w:sdtPr>
        <w:sdtEndPr/>
        <w:sdtContent>
          <w:r w:rsidR="00955A97" w:rsidRPr="00DD1C50">
            <w:rPr>
              <w:sz w:val="18"/>
              <w:szCs w:val="18"/>
              <w:lang w:val="en-GB"/>
            </w:rPr>
            <w:t>……………………………………………………………………………………………………………………………………………………………………………………………….</w:t>
          </w:r>
        </w:sdtContent>
      </w:sdt>
    </w:p>
    <w:p w14:paraId="1B279392" w14:textId="3136E6C9" w:rsidR="00F973D1" w:rsidRPr="00DD1C50" w:rsidRDefault="00075DC9" w:rsidP="00826ABA">
      <w:pPr>
        <w:spacing w:after="0"/>
        <w:jc w:val="both"/>
        <w:rPr>
          <w:sz w:val="18"/>
          <w:szCs w:val="18"/>
          <w:lang w:val="en-GB"/>
        </w:rPr>
      </w:pPr>
      <w:r w:rsidRPr="00DD1C50">
        <w:rPr>
          <w:sz w:val="18"/>
          <w:szCs w:val="18"/>
          <w:lang w:val="en-GB"/>
        </w:rPr>
        <w:t>Field of study</w:t>
      </w:r>
      <w:r w:rsidR="00F973D1" w:rsidRPr="00DD1C50">
        <w:rPr>
          <w:sz w:val="18"/>
          <w:szCs w:val="18"/>
          <w:lang w:val="en-GB"/>
        </w:rPr>
        <w:t>**:</w:t>
      </w:r>
    </w:p>
    <w:sdt>
      <w:sdtPr>
        <w:rPr>
          <w:sz w:val="18"/>
          <w:szCs w:val="18"/>
        </w:rPr>
        <w:id w:val="-2095770343"/>
        <w:placeholder>
          <w:docPart w:val="AC9119924804402792947C1C9C03AF13"/>
        </w:placeholder>
        <w:showingPlcHdr/>
      </w:sdtPr>
      <w:sdtEndPr/>
      <w:sdtContent>
        <w:p w14:paraId="38FA4555" w14:textId="5CFB2DBB" w:rsidR="00F973D1" w:rsidRPr="00DD1C50" w:rsidRDefault="00F973D1" w:rsidP="00FD1361">
          <w:pPr>
            <w:jc w:val="both"/>
            <w:rPr>
              <w:sz w:val="18"/>
              <w:szCs w:val="18"/>
              <w:lang w:val="en-GB"/>
            </w:rPr>
          </w:pPr>
          <w:r w:rsidRPr="00DD1C50">
            <w:rPr>
              <w:rStyle w:val="Tekstzastpczy"/>
              <w:color w:val="auto"/>
              <w:lang w:val="en-GB"/>
            </w:rPr>
            <w:t>………………………………………………………………………………………………………………………………………………………….…</w:t>
          </w:r>
        </w:p>
      </w:sdtContent>
    </w:sdt>
    <w:p w14:paraId="68BF04C3" w14:textId="1CF5ED32" w:rsidR="00856D4F" w:rsidRPr="00075DC9" w:rsidRDefault="00075DC9" w:rsidP="00FD1361">
      <w:pPr>
        <w:jc w:val="both"/>
        <w:rPr>
          <w:sz w:val="18"/>
          <w:szCs w:val="18"/>
          <w:lang w:val="en-GB"/>
        </w:rPr>
      </w:pPr>
      <w:r w:rsidRPr="00075DC9">
        <w:rPr>
          <w:sz w:val="18"/>
          <w:szCs w:val="18"/>
          <w:lang w:val="en-GB"/>
        </w:rPr>
        <w:t xml:space="preserve">Abstract </w:t>
      </w:r>
      <w:r w:rsidR="005A60CB" w:rsidRPr="00075DC9">
        <w:rPr>
          <w:sz w:val="18"/>
          <w:szCs w:val="18"/>
          <w:lang w:val="en-GB"/>
        </w:rPr>
        <w:t xml:space="preserve"> </w:t>
      </w:r>
      <w:r w:rsidRPr="00075DC9">
        <w:rPr>
          <w:sz w:val="18"/>
          <w:szCs w:val="18"/>
          <w:lang w:val="en-GB"/>
        </w:rPr>
        <w:t>(</w:t>
      </w:r>
      <w:r w:rsidR="008D5D1C">
        <w:rPr>
          <w:sz w:val="18"/>
          <w:szCs w:val="18"/>
          <w:lang w:val="en-GB"/>
        </w:rPr>
        <w:t xml:space="preserve">it </w:t>
      </w:r>
      <w:r w:rsidRPr="00075DC9">
        <w:rPr>
          <w:sz w:val="18"/>
          <w:szCs w:val="18"/>
          <w:lang w:val="en-GB"/>
        </w:rPr>
        <w:t>should contain</w:t>
      </w:r>
      <w:r w:rsidR="00D86DDD" w:rsidRPr="00075DC9">
        <w:rPr>
          <w:sz w:val="18"/>
          <w:szCs w:val="18"/>
          <w:lang w:val="en-GB"/>
        </w:rPr>
        <w:t xml:space="preserve">: </w:t>
      </w:r>
      <w:r w:rsidRPr="00075DC9">
        <w:rPr>
          <w:sz w:val="18"/>
          <w:szCs w:val="18"/>
          <w:lang w:val="en-GB"/>
        </w:rPr>
        <w:t>purpose of research</w:t>
      </w:r>
      <w:r w:rsidR="00D86DDD" w:rsidRPr="00075DC9">
        <w:rPr>
          <w:sz w:val="18"/>
          <w:szCs w:val="18"/>
          <w:lang w:val="en-GB"/>
        </w:rPr>
        <w:t xml:space="preserve">, </w:t>
      </w:r>
      <w:r w:rsidRPr="00075DC9">
        <w:rPr>
          <w:sz w:val="18"/>
          <w:szCs w:val="18"/>
          <w:lang w:val="en-GB"/>
        </w:rPr>
        <w:t>applied methods</w:t>
      </w:r>
      <w:r w:rsidR="00D86DDD" w:rsidRPr="00075DC9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>conclusions</w:t>
      </w:r>
      <w:r w:rsidR="00826ABA" w:rsidRPr="00075DC9">
        <w:rPr>
          <w:sz w:val="18"/>
          <w:szCs w:val="18"/>
          <w:lang w:val="en-GB"/>
        </w:rPr>
        <w:t>*</w:t>
      </w:r>
      <w:r w:rsidR="00D86DDD" w:rsidRPr="00075DC9">
        <w:rPr>
          <w:sz w:val="18"/>
          <w:szCs w:val="18"/>
          <w:lang w:val="en-GB"/>
        </w:rPr>
        <w:t xml:space="preserve">; </w:t>
      </w:r>
      <w:r>
        <w:rPr>
          <w:sz w:val="18"/>
          <w:szCs w:val="18"/>
          <w:lang w:val="en-GB"/>
        </w:rPr>
        <w:t>number of characters</w:t>
      </w:r>
      <w:r w:rsidR="00D86DDD" w:rsidRPr="00075DC9">
        <w:rPr>
          <w:sz w:val="18"/>
          <w:szCs w:val="18"/>
          <w:lang w:val="en-GB"/>
        </w:rPr>
        <w:t>: 600–1000)</w:t>
      </w:r>
      <w:r w:rsidR="00955A97" w:rsidRPr="00075DC9">
        <w:rPr>
          <w:sz w:val="18"/>
          <w:szCs w:val="18"/>
          <w:lang w:val="en-GB"/>
        </w:rPr>
        <w:t>:</w:t>
      </w:r>
    </w:p>
    <w:p w14:paraId="1E2E8621" w14:textId="1C15EDBC" w:rsidR="00856D4F" w:rsidRPr="00DD1C50" w:rsidRDefault="003B4586" w:rsidP="00B86460">
      <w:pPr>
        <w:rPr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583274038"/>
          <w:placeholder>
            <w:docPart w:val="2A81167170D74CB1B7664EC5492227F2"/>
          </w:placeholder>
        </w:sdtPr>
        <w:sdtEndPr/>
        <w:sdtContent>
          <w:r w:rsidR="00856D4F" w:rsidRPr="00DD1C50">
            <w:rPr>
              <w:sz w:val="18"/>
              <w:szCs w:val="18"/>
              <w:lang w:val="en-GB"/>
            </w:rPr>
            <w:t>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6836F75A" w14:textId="65A673BE" w:rsidR="00EB3FF3" w:rsidRPr="00DD1C50" w:rsidRDefault="00075DC9" w:rsidP="0044001E">
      <w:pPr>
        <w:rPr>
          <w:sz w:val="18"/>
          <w:szCs w:val="18"/>
          <w:lang w:val="en-GB"/>
        </w:rPr>
      </w:pPr>
      <w:r w:rsidRPr="00DD1C50">
        <w:rPr>
          <w:sz w:val="18"/>
          <w:szCs w:val="18"/>
          <w:lang w:val="en-GB"/>
        </w:rPr>
        <w:t>Keywords</w:t>
      </w:r>
      <w:r w:rsidR="00EB3FF3" w:rsidRPr="00DD1C50">
        <w:rPr>
          <w:sz w:val="18"/>
          <w:szCs w:val="18"/>
          <w:lang w:val="en-GB"/>
        </w:rPr>
        <w:t xml:space="preserve"> (3–5)</w:t>
      </w:r>
      <w:r w:rsidR="00046BC9" w:rsidRPr="00DD1C50">
        <w:rPr>
          <w:sz w:val="18"/>
          <w:szCs w:val="18"/>
          <w:lang w:val="en-GB"/>
        </w:rPr>
        <w:t>:</w:t>
      </w:r>
    </w:p>
    <w:p w14:paraId="09554439" w14:textId="04828489" w:rsidR="00EB3FF3" w:rsidRPr="00DD1C50" w:rsidRDefault="003B4586" w:rsidP="0044001E">
      <w:pPr>
        <w:rPr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280242032"/>
          <w:placeholder>
            <w:docPart w:val="486B19C9B5EA4E828F7503362F58C460"/>
          </w:placeholder>
        </w:sdtPr>
        <w:sdtEndPr/>
        <w:sdtContent>
          <w:r w:rsidR="00EB3FF3" w:rsidRPr="00DD1C50">
            <w:rPr>
              <w:sz w:val="18"/>
              <w:szCs w:val="18"/>
              <w:lang w:val="en-GB"/>
            </w:rPr>
            <w:t xml:space="preserve">...................................................................................................................................................................................................... </w:t>
          </w:r>
        </w:sdtContent>
      </w:sdt>
    </w:p>
    <w:p w14:paraId="5A5C0270" w14:textId="10C5C7C5" w:rsidR="0044001E" w:rsidRPr="00075DC9" w:rsidRDefault="00075DC9" w:rsidP="0044001E">
      <w:pPr>
        <w:rPr>
          <w:sz w:val="18"/>
          <w:szCs w:val="18"/>
          <w:lang w:val="en-GB"/>
        </w:rPr>
      </w:pPr>
      <w:r w:rsidRPr="00075DC9">
        <w:rPr>
          <w:sz w:val="18"/>
          <w:szCs w:val="18"/>
          <w:lang w:val="en-GB"/>
        </w:rPr>
        <w:t>Scope of work by Lublin University of Technology Publishing House</w:t>
      </w:r>
      <w:r w:rsidR="008D5D1C">
        <w:rPr>
          <w:sz w:val="18"/>
          <w:szCs w:val="18"/>
          <w:lang w:val="en-GB"/>
        </w:rPr>
        <w:t>:</w:t>
      </w:r>
    </w:p>
    <w:p w14:paraId="2E378890" w14:textId="0E60F6DC" w:rsidR="007E531C" w:rsidRPr="00075DC9" w:rsidRDefault="00075DC9" w:rsidP="00F310B8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Proofreading</w:t>
      </w:r>
      <w:r w:rsidR="004D40BA" w:rsidRPr="00075DC9">
        <w:rPr>
          <w:sz w:val="18"/>
          <w:szCs w:val="18"/>
          <w:lang w:val="en-GB"/>
        </w:rPr>
        <w:t xml:space="preserve">: </w:t>
      </w:r>
      <w:sdt>
        <w:sdtPr>
          <w:rPr>
            <w:sz w:val="18"/>
            <w:szCs w:val="18"/>
          </w:rPr>
          <w:id w:val="-314185256"/>
          <w:placeholder>
            <w:docPart w:val="F35567F182A3472C839239BFBDBFE879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Pr="00075DC9">
            <w:rPr>
              <w:rStyle w:val="Tekstzastpczy"/>
              <w:color w:val="auto"/>
              <w:sz w:val="18"/>
              <w:lang w:val="en-GB"/>
            </w:rPr>
            <w:t>choose an item</w:t>
          </w:r>
        </w:sdtContent>
      </w:sdt>
    </w:p>
    <w:p w14:paraId="16D66C0A" w14:textId="2BDD33C2" w:rsidR="0044001E" w:rsidRPr="00075DC9" w:rsidRDefault="00075DC9" w:rsidP="00F310B8">
      <w:pPr>
        <w:spacing w:after="0"/>
        <w:rPr>
          <w:sz w:val="18"/>
          <w:szCs w:val="18"/>
          <w:lang w:val="en-GB"/>
        </w:rPr>
      </w:pPr>
      <w:r w:rsidRPr="00075DC9">
        <w:rPr>
          <w:sz w:val="18"/>
          <w:szCs w:val="18"/>
          <w:lang w:val="en-GB"/>
        </w:rPr>
        <w:t>Typesetting</w:t>
      </w:r>
      <w:r w:rsidR="00955A97" w:rsidRPr="00075DC9">
        <w:rPr>
          <w:sz w:val="18"/>
          <w:szCs w:val="18"/>
          <w:lang w:val="en-GB"/>
        </w:rPr>
        <w:t xml:space="preserve">:  </w:t>
      </w:r>
      <w:sdt>
        <w:sdtPr>
          <w:rPr>
            <w:sz w:val="18"/>
            <w:szCs w:val="18"/>
          </w:rPr>
          <w:id w:val="320850780"/>
          <w:placeholder>
            <w:docPart w:val="F29362C9A6AF4818A7F379B236CFB65D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Pr="00075DC9">
            <w:rPr>
              <w:rStyle w:val="Tekstzastpczy"/>
              <w:color w:val="auto"/>
              <w:sz w:val="18"/>
              <w:lang w:val="en-GB"/>
            </w:rPr>
            <w:t>choose an item</w:t>
          </w:r>
        </w:sdtContent>
      </w:sdt>
    </w:p>
    <w:p w14:paraId="1A8FF213" w14:textId="07D6BBF3" w:rsidR="0079525D" w:rsidRPr="00DD1C50" w:rsidRDefault="00C05227" w:rsidP="0079525D">
      <w:pPr>
        <w:jc w:val="right"/>
        <w:rPr>
          <w:sz w:val="18"/>
          <w:szCs w:val="18"/>
          <w:lang w:val="en-GB"/>
        </w:rPr>
      </w:pPr>
      <w:r w:rsidRPr="00DD1C50">
        <w:rPr>
          <w:sz w:val="18"/>
          <w:szCs w:val="18"/>
          <w:lang w:val="en-GB"/>
        </w:rPr>
        <w:t>……………………………………………………..</w:t>
      </w:r>
      <w:r w:rsidR="0079525D" w:rsidRPr="00DD1C50">
        <w:rPr>
          <w:sz w:val="18"/>
          <w:szCs w:val="18"/>
          <w:lang w:val="en-GB"/>
        </w:rPr>
        <w:br/>
        <w:t>(</w:t>
      </w:r>
      <w:r w:rsidR="00997C09" w:rsidRPr="00DD1C50">
        <w:rPr>
          <w:sz w:val="18"/>
          <w:szCs w:val="18"/>
          <w:lang w:val="en-GB"/>
        </w:rPr>
        <w:t>signature of the</w:t>
      </w:r>
      <w:r w:rsidR="00075DC9" w:rsidRPr="00DD1C50">
        <w:rPr>
          <w:sz w:val="18"/>
          <w:szCs w:val="18"/>
          <w:lang w:val="en-GB"/>
        </w:rPr>
        <w:t xml:space="preserve"> applicant</w:t>
      </w:r>
      <w:r w:rsidR="0079525D" w:rsidRPr="00DD1C50">
        <w:rPr>
          <w:sz w:val="18"/>
          <w:szCs w:val="18"/>
          <w:lang w:val="en-GB"/>
        </w:rPr>
        <w:t>)</w:t>
      </w:r>
    </w:p>
    <w:p w14:paraId="54806E4A" w14:textId="67EA9753" w:rsidR="00856D4F" w:rsidRPr="00DD1C50" w:rsidRDefault="00E97ABC" w:rsidP="00E97ABC">
      <w:pPr>
        <w:rPr>
          <w:sz w:val="18"/>
          <w:szCs w:val="18"/>
          <w:lang w:val="en-GB"/>
        </w:rPr>
      </w:pPr>
      <w:r w:rsidRPr="00DD1C50">
        <w:rPr>
          <w:sz w:val="18"/>
          <w:szCs w:val="18"/>
          <w:lang w:val="en-GB"/>
        </w:rPr>
        <w:t xml:space="preserve">………………………………………………………………  </w:t>
      </w:r>
    </w:p>
    <w:p w14:paraId="20641B2E" w14:textId="3FA01114" w:rsidR="00B86460" w:rsidRPr="00997C09" w:rsidRDefault="00E97ABC" w:rsidP="00E97ABC">
      <w:pPr>
        <w:rPr>
          <w:sz w:val="18"/>
          <w:szCs w:val="18"/>
          <w:lang w:val="en-GB"/>
        </w:rPr>
      </w:pPr>
      <w:r w:rsidRPr="00997C09">
        <w:rPr>
          <w:sz w:val="18"/>
          <w:szCs w:val="18"/>
          <w:lang w:val="en-GB"/>
        </w:rPr>
        <w:t>(</w:t>
      </w:r>
      <w:r w:rsidR="00997C09" w:rsidRPr="00997C09">
        <w:rPr>
          <w:sz w:val="18"/>
          <w:szCs w:val="18"/>
          <w:lang w:val="en-GB"/>
        </w:rPr>
        <w:t>signature of the Head of the Discipline</w:t>
      </w:r>
      <w:r w:rsidR="007A7540" w:rsidRPr="00997C09">
        <w:rPr>
          <w:sz w:val="18"/>
          <w:szCs w:val="18"/>
          <w:lang w:val="en-GB"/>
        </w:rPr>
        <w:t>*</w:t>
      </w:r>
      <w:r w:rsidR="00046BC9" w:rsidRPr="00997C09">
        <w:rPr>
          <w:sz w:val="18"/>
          <w:szCs w:val="18"/>
          <w:lang w:val="en-GB"/>
        </w:rPr>
        <w:t>/</w:t>
      </w:r>
      <w:r w:rsidR="007A7540" w:rsidRPr="00997C09">
        <w:rPr>
          <w:rStyle w:val="Odwoanieprzypisudolnego"/>
          <w:color w:val="FFFFFF" w:themeColor="background1"/>
          <w:sz w:val="18"/>
          <w:szCs w:val="18"/>
          <w:lang w:val="en-GB"/>
        </w:rPr>
        <w:footnoteReference w:customMarkFollows="1" w:id="1"/>
        <w:t>*</w:t>
      </w:r>
      <w:r w:rsidR="00D2302A" w:rsidRPr="00997C09">
        <w:rPr>
          <w:sz w:val="18"/>
          <w:szCs w:val="18"/>
          <w:lang w:val="en-GB"/>
        </w:rPr>
        <w:br/>
      </w:r>
      <w:r w:rsidR="00997C09" w:rsidRPr="00997C09">
        <w:rPr>
          <w:sz w:val="18"/>
          <w:szCs w:val="18"/>
          <w:lang w:val="en-GB"/>
        </w:rPr>
        <w:t>Head of the</w:t>
      </w:r>
      <w:r w:rsidR="00D2302A" w:rsidRPr="00997C09">
        <w:rPr>
          <w:sz w:val="18"/>
          <w:szCs w:val="18"/>
          <w:lang w:val="en-GB"/>
        </w:rPr>
        <w:t xml:space="preserve"> </w:t>
      </w:r>
      <w:r w:rsidR="00997C09">
        <w:rPr>
          <w:sz w:val="18"/>
          <w:szCs w:val="18"/>
          <w:lang w:val="en-GB"/>
        </w:rPr>
        <w:t>Program Council</w:t>
      </w:r>
      <w:r w:rsidR="00D2302A" w:rsidRPr="00997C09">
        <w:rPr>
          <w:sz w:val="18"/>
          <w:szCs w:val="18"/>
          <w:lang w:val="en-GB"/>
        </w:rPr>
        <w:t xml:space="preserve"> </w:t>
      </w:r>
      <w:r w:rsidR="00997C09">
        <w:rPr>
          <w:sz w:val="18"/>
          <w:szCs w:val="18"/>
          <w:lang w:val="en-GB"/>
        </w:rPr>
        <w:t>of the Field</w:t>
      </w:r>
      <w:r w:rsidR="007A7540" w:rsidRPr="00997C09">
        <w:rPr>
          <w:sz w:val="18"/>
          <w:szCs w:val="18"/>
          <w:lang w:val="en-GB"/>
        </w:rPr>
        <w:t>**</w:t>
      </w:r>
      <w:r w:rsidR="00327934" w:rsidRPr="00997C09">
        <w:rPr>
          <w:sz w:val="18"/>
          <w:szCs w:val="18"/>
          <w:lang w:val="en-GB"/>
        </w:rPr>
        <w:t>)</w:t>
      </w:r>
      <w:r w:rsidR="007A7540" w:rsidRPr="00997C09">
        <w:rPr>
          <w:rStyle w:val="Odwoanieprzypisudolnego"/>
          <w:color w:val="FFFFFF" w:themeColor="background1"/>
          <w:sz w:val="18"/>
          <w:szCs w:val="18"/>
          <w:lang w:val="en-GB"/>
        </w:rPr>
        <w:footnoteReference w:customMarkFollows="1" w:id="2"/>
        <w:t>**</w:t>
      </w:r>
    </w:p>
    <w:p w14:paraId="473E19EE" w14:textId="60D262A0" w:rsidR="00B86460" w:rsidRPr="00997C09" w:rsidRDefault="00856D4F" w:rsidP="00B86460">
      <w:pPr>
        <w:jc w:val="right"/>
        <w:rPr>
          <w:sz w:val="18"/>
          <w:szCs w:val="18"/>
          <w:lang w:val="en-GB"/>
        </w:rPr>
      </w:pPr>
      <w:r w:rsidRPr="00DD1C50">
        <w:rPr>
          <w:sz w:val="18"/>
          <w:szCs w:val="18"/>
          <w:lang w:val="en-GB"/>
        </w:rPr>
        <w:t>…………………………………………………………………..</w:t>
      </w:r>
      <w:r w:rsidRPr="00DD1C50">
        <w:rPr>
          <w:sz w:val="18"/>
          <w:szCs w:val="18"/>
          <w:lang w:val="en-GB"/>
        </w:rPr>
        <w:br/>
      </w:r>
      <w:r w:rsidRPr="00997C09">
        <w:rPr>
          <w:sz w:val="18"/>
          <w:szCs w:val="18"/>
          <w:lang w:val="en-GB"/>
        </w:rPr>
        <w:t>(</w:t>
      </w:r>
      <w:r w:rsidR="00997C09" w:rsidRPr="00997C09">
        <w:rPr>
          <w:sz w:val="18"/>
          <w:szCs w:val="18"/>
          <w:lang w:val="en-GB"/>
        </w:rPr>
        <w:t>signature of the</w:t>
      </w:r>
      <w:r w:rsidRPr="00997C09">
        <w:rPr>
          <w:sz w:val="18"/>
          <w:szCs w:val="18"/>
          <w:lang w:val="en-GB"/>
        </w:rPr>
        <w:t xml:space="preserve"> </w:t>
      </w:r>
      <w:r w:rsidR="00997C09" w:rsidRPr="00997C09">
        <w:rPr>
          <w:sz w:val="18"/>
          <w:szCs w:val="18"/>
          <w:lang w:val="en-GB"/>
        </w:rPr>
        <w:t>head of the unit</w:t>
      </w:r>
      <w:r w:rsidR="00327934" w:rsidRPr="00997C09">
        <w:rPr>
          <w:sz w:val="18"/>
          <w:szCs w:val="18"/>
          <w:lang w:val="en-GB"/>
        </w:rPr>
        <w:t>)</w:t>
      </w:r>
    </w:p>
    <w:p w14:paraId="316E93A2" w14:textId="77777777" w:rsidR="00A3032E" w:rsidRPr="00DD1C50" w:rsidRDefault="00A3032E" w:rsidP="00A3032E">
      <w:pPr>
        <w:rPr>
          <w:sz w:val="18"/>
          <w:szCs w:val="18"/>
          <w:lang w:val="en-GB"/>
        </w:rPr>
      </w:pPr>
      <w:r w:rsidRPr="00DD1C50">
        <w:rPr>
          <w:sz w:val="18"/>
          <w:szCs w:val="18"/>
          <w:lang w:val="en-GB"/>
        </w:rPr>
        <w:t>…………………………………………………………………..</w:t>
      </w:r>
    </w:p>
    <w:p w14:paraId="1A702CF4" w14:textId="4DA1EBA3" w:rsidR="00A3032E" w:rsidRPr="00997C09" w:rsidRDefault="00A3032E" w:rsidP="00A3032E">
      <w:pPr>
        <w:jc w:val="both"/>
        <w:rPr>
          <w:sz w:val="18"/>
          <w:szCs w:val="18"/>
          <w:lang w:val="en-GB"/>
        </w:rPr>
      </w:pPr>
      <w:r w:rsidRPr="00997C09">
        <w:rPr>
          <w:sz w:val="18"/>
          <w:szCs w:val="18"/>
          <w:lang w:val="en-GB"/>
        </w:rPr>
        <w:t>(</w:t>
      </w:r>
      <w:r w:rsidR="00997C09" w:rsidRPr="00997C09">
        <w:rPr>
          <w:sz w:val="18"/>
          <w:szCs w:val="18"/>
          <w:lang w:val="en-GB"/>
        </w:rPr>
        <w:t>signature of the dean of the faculty</w:t>
      </w:r>
      <w:r w:rsidR="007A7540" w:rsidRPr="00997C09">
        <w:rPr>
          <w:sz w:val="18"/>
          <w:szCs w:val="18"/>
          <w:lang w:val="en-GB"/>
        </w:rPr>
        <w:t>**</w:t>
      </w:r>
      <w:r w:rsidRPr="00997C09">
        <w:rPr>
          <w:sz w:val="18"/>
          <w:szCs w:val="18"/>
          <w:lang w:val="en-GB"/>
        </w:rPr>
        <w:t>)</w:t>
      </w:r>
    </w:p>
    <w:p w14:paraId="5A95A557" w14:textId="3F41A1B5" w:rsidR="00327934" w:rsidRPr="00997C09" w:rsidRDefault="001943D5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Funding confirmation</w:t>
      </w:r>
      <w:r w:rsidR="00CB371C" w:rsidRPr="00997C09">
        <w:rPr>
          <w:sz w:val="18"/>
          <w:szCs w:val="18"/>
          <w:lang w:val="en-GB"/>
        </w:rPr>
        <w:t>:</w:t>
      </w:r>
    </w:p>
    <w:p w14:paraId="61B8FBB8" w14:textId="7FE7130F" w:rsidR="00327934" w:rsidRPr="00DD1C50" w:rsidRDefault="00CB371C" w:rsidP="00CB371C">
      <w:pPr>
        <w:jc w:val="right"/>
        <w:rPr>
          <w:sz w:val="18"/>
          <w:szCs w:val="18"/>
          <w:lang w:val="en-GB"/>
        </w:rPr>
      </w:pPr>
      <w:r w:rsidRPr="00DD1C50">
        <w:rPr>
          <w:sz w:val="18"/>
          <w:szCs w:val="18"/>
          <w:lang w:val="en-GB"/>
        </w:rPr>
        <w:t>.</w:t>
      </w:r>
      <w:r w:rsidR="00327934" w:rsidRPr="00DD1C50">
        <w:rPr>
          <w:sz w:val="18"/>
          <w:szCs w:val="18"/>
          <w:lang w:val="en-GB"/>
        </w:rPr>
        <w:t>……………………………………………………………………………</w:t>
      </w:r>
      <w:r w:rsidRPr="00DD1C50">
        <w:rPr>
          <w:sz w:val="18"/>
          <w:szCs w:val="18"/>
          <w:lang w:val="en-GB"/>
        </w:rPr>
        <w:t>…</w:t>
      </w:r>
    </w:p>
    <w:p w14:paraId="7785DFFE" w14:textId="2BD8EAA1" w:rsidR="00327934" w:rsidRPr="001943D5" w:rsidRDefault="00327934" w:rsidP="00CB371C">
      <w:pPr>
        <w:jc w:val="right"/>
        <w:rPr>
          <w:sz w:val="18"/>
          <w:szCs w:val="18"/>
          <w:lang w:val="en-GB"/>
        </w:rPr>
      </w:pPr>
      <w:r w:rsidRPr="001943D5">
        <w:rPr>
          <w:sz w:val="18"/>
          <w:szCs w:val="18"/>
          <w:lang w:val="en-GB"/>
        </w:rPr>
        <w:t>(dat</w:t>
      </w:r>
      <w:r w:rsidR="001943D5" w:rsidRPr="001943D5">
        <w:rPr>
          <w:sz w:val="18"/>
          <w:szCs w:val="18"/>
          <w:lang w:val="en-GB"/>
        </w:rPr>
        <w:t>e</w:t>
      </w:r>
      <w:r w:rsidRPr="001943D5">
        <w:rPr>
          <w:sz w:val="18"/>
          <w:szCs w:val="18"/>
          <w:lang w:val="en-GB"/>
        </w:rPr>
        <w:t xml:space="preserve"> </w:t>
      </w:r>
      <w:r w:rsidR="001943D5" w:rsidRPr="001943D5">
        <w:rPr>
          <w:sz w:val="18"/>
          <w:szCs w:val="18"/>
          <w:lang w:val="en-GB"/>
        </w:rPr>
        <w:t>and signature of</w:t>
      </w:r>
      <w:r w:rsidRPr="001943D5">
        <w:rPr>
          <w:sz w:val="18"/>
          <w:szCs w:val="18"/>
          <w:lang w:val="en-GB"/>
        </w:rPr>
        <w:t xml:space="preserve"> </w:t>
      </w:r>
      <w:r w:rsidR="001943D5" w:rsidRPr="001943D5">
        <w:rPr>
          <w:sz w:val="18"/>
          <w:szCs w:val="18"/>
          <w:lang w:val="en-GB"/>
        </w:rPr>
        <w:t>the financial management specialist</w:t>
      </w:r>
      <w:r w:rsidRPr="001943D5">
        <w:rPr>
          <w:sz w:val="18"/>
          <w:szCs w:val="18"/>
          <w:lang w:val="en-GB"/>
        </w:rPr>
        <w:t>)</w:t>
      </w:r>
    </w:p>
    <w:p w14:paraId="3D39DF27" w14:textId="6A47D413" w:rsidR="00856D4F" w:rsidRPr="001943D5" w:rsidRDefault="001943D5" w:rsidP="001943D5">
      <w:pPr>
        <w:jc w:val="both"/>
        <w:rPr>
          <w:b/>
          <w:sz w:val="18"/>
          <w:szCs w:val="18"/>
          <w:lang w:val="en-GB"/>
        </w:rPr>
      </w:pPr>
      <w:r w:rsidRPr="001943D5">
        <w:rPr>
          <w:b/>
          <w:sz w:val="18"/>
          <w:szCs w:val="18"/>
          <w:lang w:val="en-GB"/>
        </w:rPr>
        <w:t xml:space="preserve">The form should be sent as a scan to the Secretary of the Scientific Council of the Lublin University of Technology Publishing House,  Magdalena </w:t>
      </w:r>
      <w:proofErr w:type="spellStart"/>
      <w:r w:rsidRPr="001943D5">
        <w:rPr>
          <w:b/>
          <w:sz w:val="18"/>
          <w:szCs w:val="18"/>
          <w:lang w:val="en-GB"/>
        </w:rPr>
        <w:t>Chołojczyk</w:t>
      </w:r>
      <w:proofErr w:type="spellEnd"/>
      <w:r w:rsidRPr="001943D5">
        <w:rPr>
          <w:b/>
          <w:sz w:val="18"/>
          <w:szCs w:val="18"/>
          <w:lang w:val="en-GB"/>
        </w:rPr>
        <w:t xml:space="preserve"> PhD, to the address: m.cholojczyk@pollub.pl.</w:t>
      </w:r>
    </w:p>
    <w:sectPr w:rsidR="00856D4F" w:rsidRPr="001943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456DD" w14:textId="77777777" w:rsidR="003B4586" w:rsidRDefault="003B4586" w:rsidP="00497D4E">
      <w:pPr>
        <w:spacing w:after="0" w:line="240" w:lineRule="auto"/>
      </w:pPr>
      <w:r>
        <w:separator/>
      </w:r>
    </w:p>
  </w:endnote>
  <w:endnote w:type="continuationSeparator" w:id="0">
    <w:p w14:paraId="2A89724D" w14:textId="77777777" w:rsidR="003B4586" w:rsidRDefault="003B4586" w:rsidP="0049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31AA5" w14:textId="77777777" w:rsidR="003B4586" w:rsidRDefault="003B4586" w:rsidP="00497D4E">
      <w:pPr>
        <w:spacing w:after="0" w:line="240" w:lineRule="auto"/>
      </w:pPr>
      <w:r>
        <w:separator/>
      </w:r>
    </w:p>
  </w:footnote>
  <w:footnote w:type="continuationSeparator" w:id="0">
    <w:p w14:paraId="358A8695" w14:textId="77777777" w:rsidR="003B4586" w:rsidRDefault="003B4586" w:rsidP="00497D4E">
      <w:pPr>
        <w:spacing w:after="0" w:line="240" w:lineRule="auto"/>
      </w:pPr>
      <w:r>
        <w:continuationSeparator/>
      </w:r>
    </w:p>
  </w:footnote>
  <w:footnote w:id="1">
    <w:p w14:paraId="11ED5758" w14:textId="7ABC085A" w:rsidR="007A7540" w:rsidRPr="001943D5" w:rsidRDefault="007A7540">
      <w:pPr>
        <w:pStyle w:val="Tekstprzypisudolnego"/>
        <w:rPr>
          <w:sz w:val="16"/>
          <w:szCs w:val="16"/>
          <w:lang w:val="en-GB"/>
        </w:rPr>
      </w:pPr>
      <w:r w:rsidRPr="001943D5">
        <w:rPr>
          <w:sz w:val="16"/>
          <w:szCs w:val="16"/>
          <w:lang w:val="en-GB"/>
        </w:rPr>
        <w:t xml:space="preserve">* </w:t>
      </w:r>
      <w:r w:rsidR="001943D5" w:rsidRPr="001943D5">
        <w:rPr>
          <w:sz w:val="16"/>
          <w:szCs w:val="16"/>
          <w:lang w:val="en-GB"/>
        </w:rPr>
        <w:t xml:space="preserve">In case of </w:t>
      </w:r>
      <w:r w:rsidR="001943D5">
        <w:rPr>
          <w:sz w:val="16"/>
          <w:szCs w:val="16"/>
          <w:lang w:val="en-GB"/>
        </w:rPr>
        <w:t xml:space="preserve">the </w:t>
      </w:r>
      <w:r w:rsidR="001943D5" w:rsidRPr="001943D5">
        <w:rPr>
          <w:sz w:val="16"/>
          <w:szCs w:val="16"/>
          <w:lang w:val="en-GB"/>
        </w:rPr>
        <w:t>monograph</w:t>
      </w:r>
      <w:r w:rsidRPr="001943D5">
        <w:rPr>
          <w:sz w:val="16"/>
          <w:szCs w:val="16"/>
          <w:lang w:val="en-GB"/>
        </w:rPr>
        <w:t>.</w:t>
      </w:r>
    </w:p>
  </w:footnote>
  <w:footnote w:id="2">
    <w:p w14:paraId="4F613541" w14:textId="1A995E9B" w:rsidR="007A7540" w:rsidRPr="001943D5" w:rsidRDefault="007A7540">
      <w:pPr>
        <w:pStyle w:val="Tekstprzypisudolnego"/>
        <w:rPr>
          <w:sz w:val="16"/>
          <w:szCs w:val="16"/>
          <w:lang w:val="en-GB"/>
        </w:rPr>
      </w:pPr>
      <w:r w:rsidRPr="001943D5">
        <w:rPr>
          <w:sz w:val="16"/>
          <w:szCs w:val="16"/>
          <w:lang w:val="en-GB"/>
        </w:rPr>
        <w:t>**</w:t>
      </w:r>
      <w:r w:rsidR="001943D5" w:rsidRPr="001943D5">
        <w:rPr>
          <w:sz w:val="16"/>
          <w:szCs w:val="16"/>
          <w:lang w:val="en-GB"/>
        </w:rPr>
        <w:t xml:space="preserve"> In case of</w:t>
      </w:r>
      <w:r w:rsidR="001943D5">
        <w:rPr>
          <w:sz w:val="16"/>
          <w:szCs w:val="16"/>
          <w:lang w:val="en-GB"/>
        </w:rPr>
        <w:t xml:space="preserve"> the</w:t>
      </w:r>
      <w:r w:rsidR="001943D5" w:rsidRPr="001943D5">
        <w:rPr>
          <w:sz w:val="16"/>
          <w:szCs w:val="16"/>
          <w:lang w:val="en-GB"/>
        </w:rPr>
        <w:t xml:space="preserve"> textbook</w:t>
      </w:r>
      <w:r w:rsidRPr="001943D5">
        <w:rPr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D07C" w14:textId="0255300B" w:rsidR="00497D4E" w:rsidRDefault="00E97ABC">
    <w:pPr>
      <w:pStyle w:val="Nagwek"/>
    </w:pPr>
    <w:r>
      <w:rPr>
        <w:noProof/>
        <w:lang w:val="en-GB" w:eastAsia="en-GB"/>
      </w:rPr>
      <w:drawing>
        <wp:inline distT="0" distB="0" distL="0" distR="0" wp14:anchorId="2A433857" wp14:editId="76324A31">
          <wp:extent cx="1483360" cy="466725"/>
          <wp:effectExtent l="0" t="0" r="0" b="9525"/>
          <wp:docPr id="1" name="Obraz 1" descr="C:\Users\K.Pełka-Smętek\AppData\Local\Microsoft\Windows\INetCache\Content.Word\Wydawnictwo nowe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.Pełka-Smętek\AppData\Local\Microsoft\Windows\INetCache\Content.Word\Wydawnictwo nowe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65"/>
    <w:rsid w:val="00046BC9"/>
    <w:rsid w:val="00075DC9"/>
    <w:rsid w:val="00094DD3"/>
    <w:rsid w:val="000A0D41"/>
    <w:rsid w:val="000F6B0A"/>
    <w:rsid w:val="00111F9E"/>
    <w:rsid w:val="0015649E"/>
    <w:rsid w:val="00176251"/>
    <w:rsid w:val="001943D5"/>
    <w:rsid w:val="001A25F7"/>
    <w:rsid w:val="001B7EC3"/>
    <w:rsid w:val="001C3FB5"/>
    <w:rsid w:val="001F0902"/>
    <w:rsid w:val="002206CC"/>
    <w:rsid w:val="002671CF"/>
    <w:rsid w:val="002C44E7"/>
    <w:rsid w:val="00300C7F"/>
    <w:rsid w:val="00327934"/>
    <w:rsid w:val="00375EFE"/>
    <w:rsid w:val="00384EF8"/>
    <w:rsid w:val="003B2249"/>
    <w:rsid w:val="003B4586"/>
    <w:rsid w:val="003D396E"/>
    <w:rsid w:val="0044001E"/>
    <w:rsid w:val="00497D4E"/>
    <w:rsid w:val="004D40BA"/>
    <w:rsid w:val="00544F32"/>
    <w:rsid w:val="005746D5"/>
    <w:rsid w:val="005A16A9"/>
    <w:rsid w:val="005A60CB"/>
    <w:rsid w:val="005B318F"/>
    <w:rsid w:val="005E1058"/>
    <w:rsid w:val="0061437D"/>
    <w:rsid w:val="006A5EA4"/>
    <w:rsid w:val="006B179C"/>
    <w:rsid w:val="006B4F7F"/>
    <w:rsid w:val="006D0141"/>
    <w:rsid w:val="007075BE"/>
    <w:rsid w:val="00720D7D"/>
    <w:rsid w:val="0079525D"/>
    <w:rsid w:val="00795B33"/>
    <w:rsid w:val="007A7540"/>
    <w:rsid w:val="007C5AD0"/>
    <w:rsid w:val="007D24C0"/>
    <w:rsid w:val="007E531C"/>
    <w:rsid w:val="00826ABA"/>
    <w:rsid w:val="00844BF8"/>
    <w:rsid w:val="00855D6E"/>
    <w:rsid w:val="00856D4F"/>
    <w:rsid w:val="008667C0"/>
    <w:rsid w:val="00885B14"/>
    <w:rsid w:val="008A3DDF"/>
    <w:rsid w:val="008D5D1C"/>
    <w:rsid w:val="008F6ECE"/>
    <w:rsid w:val="009021A1"/>
    <w:rsid w:val="00955A97"/>
    <w:rsid w:val="00956859"/>
    <w:rsid w:val="00997C09"/>
    <w:rsid w:val="009D0DDC"/>
    <w:rsid w:val="00A054AD"/>
    <w:rsid w:val="00A3032E"/>
    <w:rsid w:val="00AC2BE3"/>
    <w:rsid w:val="00AC5855"/>
    <w:rsid w:val="00AD67BC"/>
    <w:rsid w:val="00B018C6"/>
    <w:rsid w:val="00B2207D"/>
    <w:rsid w:val="00B5672D"/>
    <w:rsid w:val="00B77A9C"/>
    <w:rsid w:val="00B86460"/>
    <w:rsid w:val="00BA690E"/>
    <w:rsid w:val="00C05227"/>
    <w:rsid w:val="00C123F4"/>
    <w:rsid w:val="00C23959"/>
    <w:rsid w:val="00CB371C"/>
    <w:rsid w:val="00CC4EC5"/>
    <w:rsid w:val="00CF7E8A"/>
    <w:rsid w:val="00D14D94"/>
    <w:rsid w:val="00D2302A"/>
    <w:rsid w:val="00D578E0"/>
    <w:rsid w:val="00D67EED"/>
    <w:rsid w:val="00D86DDD"/>
    <w:rsid w:val="00D90E62"/>
    <w:rsid w:val="00D91D7A"/>
    <w:rsid w:val="00DD1C50"/>
    <w:rsid w:val="00E012F0"/>
    <w:rsid w:val="00E1310B"/>
    <w:rsid w:val="00E72666"/>
    <w:rsid w:val="00E97ABC"/>
    <w:rsid w:val="00EA6365"/>
    <w:rsid w:val="00EB3FF3"/>
    <w:rsid w:val="00F02392"/>
    <w:rsid w:val="00F10E6B"/>
    <w:rsid w:val="00F310B8"/>
    <w:rsid w:val="00F3778F"/>
    <w:rsid w:val="00F973D1"/>
    <w:rsid w:val="00FD1361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E7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7A9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018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8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8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8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4E"/>
  </w:style>
  <w:style w:type="paragraph" w:styleId="Stopka">
    <w:name w:val="footer"/>
    <w:basedOn w:val="Normalny"/>
    <w:link w:val="StopkaZnak"/>
    <w:uiPriority w:val="99"/>
    <w:unhideWhenUsed/>
    <w:rsid w:val="0049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7A9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018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8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8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8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4E"/>
  </w:style>
  <w:style w:type="paragraph" w:styleId="Stopka">
    <w:name w:val="footer"/>
    <w:basedOn w:val="Normalny"/>
    <w:link w:val="StopkaZnak"/>
    <w:uiPriority w:val="99"/>
    <w:unhideWhenUsed/>
    <w:rsid w:val="0049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ytyczne\Wniosek%20zg&#322;oszenia%20publikacji%20do%20edycj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7EFDFC44994BFAAE03A763D359C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20093-91B4-4693-B665-D47219BE84E6}"/>
      </w:docPartPr>
      <w:docPartBody>
        <w:p w:rsidR="007233C0" w:rsidRDefault="003A0D66" w:rsidP="003A0D66">
          <w:pPr>
            <w:pStyle w:val="FB7EFDFC44994BFAAE03A763D359C32217"/>
          </w:pPr>
          <w:r w:rsidRPr="007A7540">
            <w:rPr>
              <w:sz w:val="18"/>
              <w:szCs w:val="20"/>
            </w:rPr>
            <w:t>dat</w:t>
          </w:r>
          <w:r>
            <w:rPr>
              <w:sz w:val="18"/>
              <w:szCs w:val="20"/>
            </w:rPr>
            <w:t>e</w:t>
          </w:r>
        </w:p>
      </w:docPartBody>
    </w:docPart>
    <w:docPart>
      <w:docPartPr>
        <w:name w:val="E5513736B407469CBDC70B1896916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05BE4-A866-4342-B683-0772F0CDD42E}"/>
      </w:docPartPr>
      <w:docPartBody>
        <w:p w:rsidR="004F085F" w:rsidRDefault="004F085F" w:rsidP="00A054AD">
          <w:pPr>
            <w:spacing w:after="0"/>
            <w:rPr>
              <w:rStyle w:val="Tekstzastpczy"/>
              <w:sz w:val="20"/>
              <w:szCs w:val="20"/>
            </w:rPr>
          </w:pPr>
          <w:r>
            <w:rPr>
              <w:rStyle w:val="Tekstzastpczy"/>
              <w:sz w:val="20"/>
              <w:szCs w:val="20"/>
            </w:rPr>
            <w:t>i</w:t>
          </w:r>
          <w:r w:rsidRPr="00C05227">
            <w:rPr>
              <w:rStyle w:val="Tekstzastpczy"/>
              <w:sz w:val="20"/>
              <w:szCs w:val="20"/>
            </w:rPr>
            <w:t>mię i nazwisko</w:t>
          </w:r>
          <w:r>
            <w:rPr>
              <w:rStyle w:val="Tekstzastpczy"/>
              <w:sz w:val="20"/>
              <w:szCs w:val="20"/>
            </w:rPr>
            <w:t xml:space="preserve"> wraz z tytułami naukowymi,</w:t>
          </w:r>
        </w:p>
        <w:p w:rsidR="004F085F" w:rsidRDefault="004F085F" w:rsidP="00A054AD">
          <w:pPr>
            <w:spacing w:after="0"/>
            <w:rPr>
              <w:rStyle w:val="Tekstzastpczy"/>
              <w:sz w:val="20"/>
              <w:szCs w:val="20"/>
            </w:rPr>
          </w:pPr>
          <w:r>
            <w:rPr>
              <w:rStyle w:val="Tekstzastpczy"/>
              <w:sz w:val="20"/>
              <w:szCs w:val="20"/>
            </w:rPr>
            <w:t>afiliacja,</w:t>
          </w:r>
        </w:p>
        <w:p w:rsidR="007233C0" w:rsidRDefault="004F085F" w:rsidP="004F085F">
          <w:pPr>
            <w:pStyle w:val="E5513736B407469CBDC70B18969167253"/>
          </w:pPr>
          <w:r>
            <w:rPr>
              <w:rStyle w:val="Tekstzastpczy"/>
              <w:sz w:val="20"/>
              <w:szCs w:val="20"/>
            </w:rPr>
            <w:t>tel. kontaktowy</w:t>
          </w:r>
        </w:p>
      </w:docPartBody>
    </w:docPart>
    <w:docPart>
      <w:docPartPr>
        <w:name w:val="6FD8C2C991D84E36AB0D6DF1A512A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6438E-856E-418F-84A0-3AD41B997F48}"/>
      </w:docPartPr>
      <w:docPartBody>
        <w:p w:rsidR="007233C0" w:rsidRDefault="000A6AF0">
          <w:pPr>
            <w:pStyle w:val="6FD8C2C991D84E36AB0D6DF1A512ACF8"/>
          </w:pPr>
          <w:r w:rsidRPr="00C05227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88F4D6FC4E7D452A9DC63BEF1C285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99AE8-46B2-43EA-A21B-9A403655D087}"/>
      </w:docPartPr>
      <w:docPartBody>
        <w:p w:rsidR="007233C0" w:rsidRDefault="000A6AF0">
          <w:pPr>
            <w:pStyle w:val="88F4D6FC4E7D452A9DC63BEF1C28517C"/>
          </w:pPr>
          <w:r w:rsidRPr="00DA54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D07AC-6E24-494D-A410-59AC902A3497}"/>
      </w:docPartPr>
      <w:docPartBody>
        <w:p w:rsidR="007233C0" w:rsidRDefault="0022799D">
          <w:r w:rsidRPr="00F807B3">
            <w:rPr>
              <w:rStyle w:val="Tekstzastpczy"/>
            </w:rPr>
            <w:t>Wybierz element.</w:t>
          </w:r>
        </w:p>
      </w:docPartBody>
    </w:docPart>
    <w:docPart>
      <w:docPartPr>
        <w:name w:val="2A81167170D74CB1B7664EC549222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9F26D-FB0D-41E3-8CBF-023C1CC8F927}"/>
      </w:docPartPr>
      <w:docPartBody>
        <w:p w:rsidR="00D41B08" w:rsidRDefault="000253CF" w:rsidP="000253CF">
          <w:pPr>
            <w:pStyle w:val="2A81167170D74CB1B7664EC5492227F2"/>
          </w:pPr>
          <w:r w:rsidRPr="00DA54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5B0FA-2525-49A5-A705-42ED6444EE18}"/>
      </w:docPartPr>
      <w:docPartBody>
        <w:p w:rsidR="00552BCC" w:rsidRDefault="004F085F">
          <w:r w:rsidRPr="008836B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6B19C9B5EA4E828F7503362F58C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6BBF8-980C-4C7C-82C0-7F56D74C2057}"/>
      </w:docPartPr>
      <w:docPartBody>
        <w:p w:rsidR="005A77C0" w:rsidRDefault="00B01C69" w:rsidP="00B01C69">
          <w:pPr>
            <w:pStyle w:val="486B19C9B5EA4E828F7503362F58C460"/>
          </w:pPr>
          <w:r w:rsidRPr="00DA54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5567F182A3472C839239BFBDBFE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FBD83-DC6D-41F0-9E8F-B65373185897}"/>
      </w:docPartPr>
      <w:docPartBody>
        <w:p w:rsidR="00AA0521" w:rsidRDefault="003A0D66" w:rsidP="003A0D66">
          <w:pPr>
            <w:pStyle w:val="F35567F182A3472C839239BFBDBFE87911"/>
          </w:pPr>
          <w:r w:rsidRPr="00075DC9">
            <w:rPr>
              <w:rStyle w:val="Tekstzastpczy"/>
              <w:color w:val="auto"/>
              <w:sz w:val="18"/>
              <w:lang w:val="en-GB"/>
            </w:rPr>
            <w:t>choose an item</w:t>
          </w:r>
        </w:p>
      </w:docPartBody>
    </w:docPart>
    <w:docPart>
      <w:docPartPr>
        <w:name w:val="F29362C9A6AF4818A7F379B236CFB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DAF82-00CE-4BAF-967D-B6D6883FA6BA}"/>
      </w:docPartPr>
      <w:docPartBody>
        <w:p w:rsidR="00AA0521" w:rsidRDefault="003A0D66" w:rsidP="003A0D66">
          <w:pPr>
            <w:pStyle w:val="F29362C9A6AF4818A7F379B236CFB65D9"/>
          </w:pPr>
          <w:r w:rsidRPr="00075DC9">
            <w:rPr>
              <w:rStyle w:val="Tekstzastpczy"/>
              <w:color w:val="auto"/>
              <w:sz w:val="18"/>
              <w:lang w:val="en-GB"/>
            </w:rPr>
            <w:t>choose an item</w:t>
          </w:r>
        </w:p>
      </w:docPartBody>
    </w:docPart>
    <w:docPart>
      <w:docPartPr>
        <w:name w:val="AC9119924804402792947C1C9C03A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52EA6-9AFD-427C-815E-32B5113149C0}"/>
      </w:docPartPr>
      <w:docPartBody>
        <w:p w:rsidR="00AA0521" w:rsidRDefault="003A0D66" w:rsidP="003A0D66">
          <w:pPr>
            <w:pStyle w:val="AC9119924804402792947C1C9C03AF135"/>
          </w:pPr>
          <w:r w:rsidRPr="006A5EA4">
            <w:rPr>
              <w:rStyle w:val="Tekstzastpczy"/>
              <w:color w:val="auto"/>
            </w:rPr>
            <w:t>………………………………………………………………………………………………………………………………………………………….…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D"/>
    <w:rsid w:val="000253CF"/>
    <w:rsid w:val="00047BBD"/>
    <w:rsid w:val="000A6AF0"/>
    <w:rsid w:val="000E61F2"/>
    <w:rsid w:val="00144BC5"/>
    <w:rsid w:val="0022799D"/>
    <w:rsid w:val="0025168D"/>
    <w:rsid w:val="002C2642"/>
    <w:rsid w:val="002C44E4"/>
    <w:rsid w:val="00310291"/>
    <w:rsid w:val="00325944"/>
    <w:rsid w:val="003A0D66"/>
    <w:rsid w:val="003A2EA0"/>
    <w:rsid w:val="00430318"/>
    <w:rsid w:val="004914F1"/>
    <w:rsid w:val="004F085F"/>
    <w:rsid w:val="00552BCC"/>
    <w:rsid w:val="005A77C0"/>
    <w:rsid w:val="005B079A"/>
    <w:rsid w:val="00634D52"/>
    <w:rsid w:val="006B25E3"/>
    <w:rsid w:val="006E1A86"/>
    <w:rsid w:val="007024CF"/>
    <w:rsid w:val="007233C0"/>
    <w:rsid w:val="008B3AA6"/>
    <w:rsid w:val="009D4FA6"/>
    <w:rsid w:val="00AA0521"/>
    <w:rsid w:val="00B01C69"/>
    <w:rsid w:val="00B349A0"/>
    <w:rsid w:val="00B863CD"/>
    <w:rsid w:val="00BE7AAA"/>
    <w:rsid w:val="00C90905"/>
    <w:rsid w:val="00D41B08"/>
    <w:rsid w:val="00D766ED"/>
    <w:rsid w:val="00E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0D66"/>
    <w:rPr>
      <w:color w:val="808080"/>
    </w:rPr>
  </w:style>
  <w:style w:type="paragraph" w:customStyle="1" w:styleId="6FD8C2C991D84E36AB0D6DF1A512ACF8">
    <w:name w:val="6FD8C2C991D84E36AB0D6DF1A512ACF8"/>
  </w:style>
  <w:style w:type="paragraph" w:customStyle="1" w:styleId="88F4D6FC4E7D452A9DC63BEF1C28517C">
    <w:name w:val="88F4D6FC4E7D452A9DC63BEF1C28517C"/>
  </w:style>
  <w:style w:type="paragraph" w:customStyle="1" w:styleId="2A81167170D74CB1B7664EC5492227F2">
    <w:name w:val="2A81167170D74CB1B7664EC5492227F2"/>
    <w:rsid w:val="000253CF"/>
    <w:pPr>
      <w:spacing w:after="200" w:line="276" w:lineRule="auto"/>
    </w:pPr>
  </w:style>
  <w:style w:type="paragraph" w:customStyle="1" w:styleId="B1485ECEE43549D1A623B627052EDE8A">
    <w:name w:val="B1485ECEE43549D1A623B627052EDE8A"/>
    <w:rsid w:val="000253CF"/>
    <w:pPr>
      <w:spacing w:after="200" w:line="276" w:lineRule="auto"/>
    </w:pPr>
  </w:style>
  <w:style w:type="paragraph" w:customStyle="1" w:styleId="9D139F243F874CECAA5800DE81CCADFC">
    <w:name w:val="9D139F243F874CECAA5800DE81CCADFC"/>
    <w:rsid w:val="000253CF"/>
    <w:pPr>
      <w:spacing w:after="200" w:line="276" w:lineRule="auto"/>
    </w:pPr>
  </w:style>
  <w:style w:type="paragraph" w:customStyle="1" w:styleId="FB7EFDFC44994BFAAE03A763D359C3223">
    <w:name w:val="FB7EFDFC44994BFAAE03A763D359C3223"/>
    <w:rsid w:val="004F085F"/>
    <w:rPr>
      <w:rFonts w:eastAsiaTheme="minorHAnsi"/>
      <w:lang w:eastAsia="en-US"/>
    </w:rPr>
  </w:style>
  <w:style w:type="paragraph" w:customStyle="1" w:styleId="E5513736B407469CBDC70B18969167253">
    <w:name w:val="E5513736B407469CBDC70B18969167253"/>
    <w:rsid w:val="004F085F"/>
    <w:rPr>
      <w:rFonts w:eastAsiaTheme="minorHAnsi"/>
      <w:lang w:eastAsia="en-US"/>
    </w:rPr>
  </w:style>
  <w:style w:type="paragraph" w:customStyle="1" w:styleId="B67B37584A114F3FBA856A5E9DE1E4493">
    <w:name w:val="B67B37584A114F3FBA856A5E9DE1E4493"/>
    <w:rsid w:val="004F085F"/>
    <w:rPr>
      <w:rFonts w:eastAsiaTheme="minorHAnsi"/>
      <w:lang w:eastAsia="en-US"/>
    </w:rPr>
  </w:style>
  <w:style w:type="paragraph" w:customStyle="1" w:styleId="867C62BFE99B4B45810EF4A2532ABFA93">
    <w:name w:val="867C62BFE99B4B45810EF4A2532ABFA93"/>
    <w:rsid w:val="004F085F"/>
    <w:rPr>
      <w:rFonts w:eastAsiaTheme="minorHAnsi"/>
      <w:lang w:eastAsia="en-US"/>
    </w:rPr>
  </w:style>
  <w:style w:type="paragraph" w:customStyle="1" w:styleId="FB7EFDFC44994BFAAE03A763D359C322">
    <w:name w:val="FB7EFDFC44994BFAAE03A763D359C322"/>
    <w:rsid w:val="000E61F2"/>
    <w:rPr>
      <w:rFonts w:eastAsiaTheme="minorHAnsi"/>
      <w:lang w:eastAsia="en-US"/>
    </w:rPr>
  </w:style>
  <w:style w:type="paragraph" w:customStyle="1" w:styleId="B67B37584A114F3FBA856A5E9DE1E449">
    <w:name w:val="B67B37584A114F3FBA856A5E9DE1E449"/>
    <w:rsid w:val="000E61F2"/>
    <w:rPr>
      <w:rFonts w:eastAsiaTheme="minorHAnsi"/>
      <w:lang w:eastAsia="en-US"/>
    </w:rPr>
  </w:style>
  <w:style w:type="paragraph" w:customStyle="1" w:styleId="8D40C91DEEC942C89A4DAB1FDF4B7A8B">
    <w:name w:val="8D40C91DEEC942C89A4DAB1FDF4B7A8B"/>
    <w:rsid w:val="00144BC5"/>
  </w:style>
  <w:style w:type="paragraph" w:customStyle="1" w:styleId="305BF3FE290640F3A5F4ACEE465FA98B">
    <w:name w:val="305BF3FE290640F3A5F4ACEE465FA98B"/>
    <w:rsid w:val="00144BC5"/>
  </w:style>
  <w:style w:type="paragraph" w:customStyle="1" w:styleId="232BE3281F8D4F08858400DA656F926C">
    <w:name w:val="232BE3281F8D4F08858400DA656F926C"/>
    <w:rsid w:val="00144BC5"/>
  </w:style>
  <w:style w:type="paragraph" w:customStyle="1" w:styleId="BAA4447897BD424DB2D586F95D2DF17A">
    <w:name w:val="BAA4447897BD424DB2D586F95D2DF17A"/>
    <w:rsid w:val="00144BC5"/>
  </w:style>
  <w:style w:type="paragraph" w:customStyle="1" w:styleId="933631B949DF4B11916F18062B5EEA3A">
    <w:name w:val="933631B949DF4B11916F18062B5EEA3A"/>
    <w:rsid w:val="00144BC5"/>
  </w:style>
  <w:style w:type="paragraph" w:customStyle="1" w:styleId="D9A10659B7B74A559C0ABA4B9D8D5B3F">
    <w:name w:val="D9A10659B7B74A559C0ABA4B9D8D5B3F"/>
    <w:rsid w:val="00144BC5"/>
  </w:style>
  <w:style w:type="paragraph" w:customStyle="1" w:styleId="D9C7985BACD043428594783ED371004E">
    <w:name w:val="D9C7985BACD043428594783ED371004E"/>
    <w:rsid w:val="00144BC5"/>
  </w:style>
  <w:style w:type="paragraph" w:customStyle="1" w:styleId="A46D826BA120448A979A18D63E8F99B9">
    <w:name w:val="A46D826BA120448A979A18D63E8F99B9"/>
    <w:rsid w:val="00144BC5"/>
  </w:style>
  <w:style w:type="paragraph" w:customStyle="1" w:styleId="595135B842E945CFB97AB15114B64005">
    <w:name w:val="595135B842E945CFB97AB15114B64005"/>
    <w:rsid w:val="006B25E3"/>
    <w:pPr>
      <w:spacing w:after="200" w:line="276" w:lineRule="auto"/>
    </w:pPr>
    <w:rPr>
      <w:lang w:val="en-GB" w:eastAsia="en-GB"/>
    </w:rPr>
  </w:style>
  <w:style w:type="paragraph" w:customStyle="1" w:styleId="449D5C8AE64A473C84EECDF36449630C">
    <w:name w:val="449D5C8AE64A473C84EECDF36449630C"/>
    <w:rsid w:val="00B01C69"/>
    <w:pPr>
      <w:spacing w:after="200" w:line="276" w:lineRule="auto"/>
    </w:pPr>
    <w:rPr>
      <w:lang w:val="en-GB" w:eastAsia="en-GB"/>
    </w:rPr>
  </w:style>
  <w:style w:type="paragraph" w:customStyle="1" w:styleId="486B19C9B5EA4E828F7503362F58C460">
    <w:name w:val="486B19C9B5EA4E828F7503362F58C460"/>
    <w:rsid w:val="00B01C69"/>
    <w:pPr>
      <w:spacing w:after="200" w:line="276" w:lineRule="auto"/>
    </w:pPr>
    <w:rPr>
      <w:lang w:val="en-GB" w:eastAsia="en-GB"/>
    </w:rPr>
  </w:style>
  <w:style w:type="paragraph" w:customStyle="1" w:styleId="4FCCBB322025400EB8C1B4B8F308574B">
    <w:name w:val="4FCCBB322025400EB8C1B4B8F308574B"/>
    <w:rsid w:val="005A77C0"/>
    <w:pPr>
      <w:spacing w:after="200" w:line="276" w:lineRule="auto"/>
    </w:pPr>
    <w:rPr>
      <w:lang w:val="en-GB" w:eastAsia="en-GB"/>
    </w:rPr>
  </w:style>
  <w:style w:type="paragraph" w:customStyle="1" w:styleId="90EE3F33BF634846B1776BFC1F722DDD">
    <w:name w:val="90EE3F33BF634846B1776BFC1F722DDD"/>
    <w:rsid w:val="005A77C0"/>
    <w:pPr>
      <w:spacing w:after="200" w:line="276" w:lineRule="auto"/>
    </w:pPr>
    <w:rPr>
      <w:lang w:val="en-GB" w:eastAsia="en-GB"/>
    </w:rPr>
  </w:style>
  <w:style w:type="paragraph" w:customStyle="1" w:styleId="AF18710221BD43E8AF28B577833FEAA3">
    <w:name w:val="AF18710221BD43E8AF28B577833FEAA3"/>
    <w:rsid w:val="005A77C0"/>
    <w:pPr>
      <w:spacing w:after="200" w:line="276" w:lineRule="auto"/>
    </w:pPr>
    <w:rPr>
      <w:lang w:val="en-GB" w:eastAsia="en-GB"/>
    </w:rPr>
  </w:style>
  <w:style w:type="paragraph" w:customStyle="1" w:styleId="DA249890740B4CE4934A92B51BE735B9">
    <w:name w:val="DA249890740B4CE4934A92B51BE735B9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1">
    <w:name w:val="FB7EFDFC44994BFAAE03A763D359C3221"/>
    <w:rsid w:val="005A77C0"/>
    <w:rPr>
      <w:rFonts w:eastAsiaTheme="minorHAnsi"/>
      <w:lang w:eastAsia="en-US"/>
    </w:rPr>
  </w:style>
  <w:style w:type="paragraph" w:customStyle="1" w:styleId="3AC15005B14947EC9C0EF253846058B4">
    <w:name w:val="3AC15005B14947EC9C0EF253846058B4"/>
    <w:rsid w:val="005A77C0"/>
    <w:rPr>
      <w:rFonts w:eastAsiaTheme="minorHAnsi"/>
      <w:lang w:eastAsia="en-US"/>
    </w:rPr>
  </w:style>
  <w:style w:type="paragraph" w:customStyle="1" w:styleId="FB7EFDFC44994BFAAE03A763D359C3222">
    <w:name w:val="FB7EFDFC44994BFAAE03A763D359C3222"/>
    <w:rsid w:val="005A77C0"/>
    <w:rPr>
      <w:rFonts w:eastAsiaTheme="minorHAnsi"/>
      <w:lang w:eastAsia="en-US"/>
    </w:rPr>
  </w:style>
  <w:style w:type="paragraph" w:customStyle="1" w:styleId="3AC15005B14947EC9C0EF253846058B41">
    <w:name w:val="3AC15005B14947EC9C0EF253846058B41"/>
    <w:rsid w:val="005A77C0"/>
    <w:rPr>
      <w:rFonts w:eastAsiaTheme="minorHAnsi"/>
      <w:lang w:eastAsia="en-US"/>
    </w:rPr>
  </w:style>
  <w:style w:type="paragraph" w:customStyle="1" w:styleId="5C6CE912A12140AA8355FDFCA1A635E5">
    <w:name w:val="5C6CE912A12140AA8355FDFCA1A635E5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4">
    <w:name w:val="FB7EFDFC44994BFAAE03A763D359C3224"/>
    <w:rsid w:val="005A77C0"/>
    <w:rPr>
      <w:rFonts w:eastAsiaTheme="minorHAnsi"/>
      <w:lang w:eastAsia="en-US"/>
    </w:rPr>
  </w:style>
  <w:style w:type="paragraph" w:customStyle="1" w:styleId="3AC15005B14947EC9C0EF253846058B42">
    <w:name w:val="3AC15005B14947EC9C0EF253846058B42"/>
    <w:rsid w:val="005A77C0"/>
    <w:rPr>
      <w:rFonts w:eastAsiaTheme="minorHAnsi"/>
      <w:lang w:eastAsia="en-US"/>
    </w:rPr>
  </w:style>
  <w:style w:type="paragraph" w:customStyle="1" w:styleId="F33E26D1F50C4D65B11D0DD07E3EA353">
    <w:name w:val="F33E26D1F50C4D65B11D0DD07E3EA353"/>
    <w:rsid w:val="005A77C0"/>
    <w:rPr>
      <w:rFonts w:eastAsiaTheme="minorHAnsi"/>
      <w:lang w:eastAsia="en-US"/>
    </w:rPr>
  </w:style>
  <w:style w:type="paragraph" w:customStyle="1" w:styleId="FB7EFDFC44994BFAAE03A763D359C3225">
    <w:name w:val="FB7EFDFC44994BFAAE03A763D359C3225"/>
    <w:rsid w:val="005A77C0"/>
    <w:rPr>
      <w:rFonts w:eastAsiaTheme="minorHAnsi"/>
      <w:lang w:eastAsia="en-US"/>
    </w:rPr>
  </w:style>
  <w:style w:type="paragraph" w:customStyle="1" w:styleId="3AC15005B14947EC9C0EF253846058B43">
    <w:name w:val="3AC15005B14947EC9C0EF253846058B43"/>
    <w:rsid w:val="005A77C0"/>
    <w:rPr>
      <w:rFonts w:eastAsiaTheme="minorHAnsi"/>
      <w:lang w:eastAsia="en-US"/>
    </w:rPr>
  </w:style>
  <w:style w:type="paragraph" w:customStyle="1" w:styleId="F33E26D1F50C4D65B11D0DD07E3EA3531">
    <w:name w:val="F33E26D1F50C4D65B11D0DD07E3EA3531"/>
    <w:rsid w:val="005A77C0"/>
    <w:rPr>
      <w:rFonts w:eastAsiaTheme="minorHAnsi"/>
      <w:lang w:eastAsia="en-US"/>
    </w:rPr>
  </w:style>
  <w:style w:type="paragraph" w:customStyle="1" w:styleId="FB7EFDFC44994BFAAE03A763D359C3226">
    <w:name w:val="FB7EFDFC44994BFAAE03A763D359C3226"/>
    <w:rsid w:val="005A77C0"/>
    <w:rPr>
      <w:rFonts w:eastAsiaTheme="minorHAnsi"/>
      <w:lang w:eastAsia="en-US"/>
    </w:rPr>
  </w:style>
  <w:style w:type="paragraph" w:customStyle="1" w:styleId="F35567F182A3472C839239BFBDBFE879">
    <w:name w:val="F35567F182A3472C839239BFBDBFE879"/>
    <w:rsid w:val="005A77C0"/>
    <w:rPr>
      <w:rFonts w:eastAsiaTheme="minorHAnsi"/>
      <w:lang w:eastAsia="en-US"/>
    </w:rPr>
  </w:style>
  <w:style w:type="paragraph" w:customStyle="1" w:styleId="F33E26D1F50C4D65B11D0DD07E3EA3532">
    <w:name w:val="F33E26D1F50C4D65B11D0DD07E3EA3532"/>
    <w:rsid w:val="005A77C0"/>
    <w:rPr>
      <w:rFonts w:eastAsiaTheme="minorHAnsi"/>
      <w:lang w:eastAsia="en-US"/>
    </w:rPr>
  </w:style>
  <w:style w:type="paragraph" w:customStyle="1" w:styleId="FB7EFDFC44994BFAAE03A763D359C3227">
    <w:name w:val="FB7EFDFC44994BFAAE03A763D359C3227"/>
    <w:rsid w:val="005A77C0"/>
    <w:rPr>
      <w:rFonts w:eastAsiaTheme="minorHAnsi"/>
      <w:lang w:eastAsia="en-US"/>
    </w:rPr>
  </w:style>
  <w:style w:type="paragraph" w:customStyle="1" w:styleId="F35567F182A3472C839239BFBDBFE8791">
    <w:name w:val="F35567F182A3472C839239BFBDBFE8791"/>
    <w:rsid w:val="005A77C0"/>
    <w:rPr>
      <w:rFonts w:eastAsiaTheme="minorHAnsi"/>
      <w:lang w:eastAsia="en-US"/>
    </w:rPr>
  </w:style>
  <w:style w:type="paragraph" w:customStyle="1" w:styleId="F33E26D1F50C4D65B11D0DD07E3EA3533">
    <w:name w:val="F33E26D1F50C4D65B11D0DD07E3EA3533"/>
    <w:rsid w:val="005A77C0"/>
    <w:rPr>
      <w:rFonts w:eastAsiaTheme="minorHAnsi"/>
      <w:lang w:eastAsia="en-US"/>
    </w:rPr>
  </w:style>
  <w:style w:type="paragraph" w:customStyle="1" w:styleId="0E33B8C213424BD390860C1F51A4BF32">
    <w:name w:val="0E33B8C213424BD390860C1F51A4BF32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8">
    <w:name w:val="FB7EFDFC44994BFAAE03A763D359C3228"/>
    <w:rsid w:val="005A77C0"/>
    <w:rPr>
      <w:rFonts w:eastAsiaTheme="minorHAnsi"/>
      <w:lang w:eastAsia="en-US"/>
    </w:rPr>
  </w:style>
  <w:style w:type="paragraph" w:customStyle="1" w:styleId="F35567F182A3472C839239BFBDBFE8792">
    <w:name w:val="F35567F182A3472C839239BFBDBFE8792"/>
    <w:rsid w:val="005A77C0"/>
    <w:rPr>
      <w:rFonts w:eastAsiaTheme="minorHAnsi"/>
      <w:lang w:eastAsia="en-US"/>
    </w:rPr>
  </w:style>
  <w:style w:type="paragraph" w:customStyle="1" w:styleId="F29362C9A6AF4818A7F379B236CFB65D">
    <w:name w:val="F29362C9A6AF4818A7F379B236CFB65D"/>
    <w:rsid w:val="005A77C0"/>
    <w:rPr>
      <w:rFonts w:eastAsiaTheme="minorHAnsi"/>
      <w:lang w:eastAsia="en-US"/>
    </w:rPr>
  </w:style>
  <w:style w:type="paragraph" w:customStyle="1" w:styleId="86EDF7AE4CDA471A9F0CCDFBB96DAA00">
    <w:name w:val="86EDF7AE4CDA471A9F0CCDFBB96DAA00"/>
    <w:rsid w:val="005A77C0"/>
    <w:pPr>
      <w:spacing w:after="200" w:line="276" w:lineRule="auto"/>
    </w:pPr>
    <w:rPr>
      <w:lang w:val="en-GB" w:eastAsia="en-GB"/>
    </w:rPr>
  </w:style>
  <w:style w:type="paragraph" w:customStyle="1" w:styleId="67029F20FEED4BADBA2483D19BB4DB79">
    <w:name w:val="67029F20FEED4BADBA2483D19BB4DB79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9">
    <w:name w:val="FB7EFDFC44994BFAAE03A763D359C3229"/>
    <w:rsid w:val="005A77C0"/>
    <w:rPr>
      <w:rFonts w:eastAsiaTheme="minorHAnsi"/>
      <w:lang w:eastAsia="en-US"/>
    </w:rPr>
  </w:style>
  <w:style w:type="paragraph" w:customStyle="1" w:styleId="F35567F182A3472C839239BFBDBFE8793">
    <w:name w:val="F35567F182A3472C839239BFBDBFE8793"/>
    <w:rsid w:val="005A77C0"/>
    <w:rPr>
      <w:rFonts w:eastAsiaTheme="minorHAnsi"/>
      <w:lang w:eastAsia="en-US"/>
    </w:rPr>
  </w:style>
  <w:style w:type="paragraph" w:customStyle="1" w:styleId="F29362C9A6AF4818A7F379B236CFB65D1">
    <w:name w:val="F29362C9A6AF4818A7F379B236CFB65D1"/>
    <w:rsid w:val="005A77C0"/>
    <w:rPr>
      <w:rFonts w:eastAsiaTheme="minorHAnsi"/>
      <w:lang w:eastAsia="en-US"/>
    </w:rPr>
  </w:style>
  <w:style w:type="paragraph" w:customStyle="1" w:styleId="FB7EFDFC44994BFAAE03A763D359C32210">
    <w:name w:val="FB7EFDFC44994BFAAE03A763D359C32210"/>
    <w:rsid w:val="005A77C0"/>
    <w:rPr>
      <w:rFonts w:eastAsiaTheme="minorHAnsi"/>
      <w:lang w:eastAsia="en-US"/>
    </w:rPr>
  </w:style>
  <w:style w:type="paragraph" w:customStyle="1" w:styleId="F35567F182A3472C839239BFBDBFE8794">
    <w:name w:val="F35567F182A3472C839239BFBDBFE8794"/>
    <w:rsid w:val="005A77C0"/>
    <w:rPr>
      <w:rFonts w:eastAsiaTheme="minorHAnsi"/>
      <w:lang w:eastAsia="en-US"/>
    </w:rPr>
  </w:style>
  <w:style w:type="paragraph" w:customStyle="1" w:styleId="F29362C9A6AF4818A7F379B236CFB65D2">
    <w:name w:val="F29362C9A6AF4818A7F379B236CFB65D2"/>
    <w:rsid w:val="005A77C0"/>
    <w:rPr>
      <w:rFonts w:eastAsiaTheme="minorHAnsi"/>
      <w:lang w:eastAsia="en-US"/>
    </w:rPr>
  </w:style>
  <w:style w:type="paragraph" w:customStyle="1" w:styleId="FB7EFDFC44994BFAAE03A763D359C32211">
    <w:name w:val="FB7EFDFC44994BFAAE03A763D359C32211"/>
    <w:rsid w:val="005A77C0"/>
    <w:rPr>
      <w:rFonts w:eastAsiaTheme="minorHAnsi"/>
      <w:lang w:eastAsia="en-US"/>
    </w:rPr>
  </w:style>
  <w:style w:type="paragraph" w:customStyle="1" w:styleId="F35567F182A3472C839239BFBDBFE8795">
    <w:name w:val="F35567F182A3472C839239BFBDBFE8795"/>
    <w:rsid w:val="005A77C0"/>
    <w:rPr>
      <w:rFonts w:eastAsiaTheme="minorHAnsi"/>
      <w:lang w:eastAsia="en-US"/>
    </w:rPr>
  </w:style>
  <w:style w:type="paragraph" w:customStyle="1" w:styleId="F29362C9A6AF4818A7F379B236CFB65D3">
    <w:name w:val="F29362C9A6AF4818A7F379B236CFB65D3"/>
    <w:rsid w:val="005A77C0"/>
    <w:rPr>
      <w:rFonts w:eastAsiaTheme="minorHAnsi"/>
      <w:lang w:eastAsia="en-US"/>
    </w:rPr>
  </w:style>
  <w:style w:type="paragraph" w:customStyle="1" w:styleId="ADAEB174A083452DABE25D25F11A7BCA">
    <w:name w:val="ADAEB174A083452DABE25D25F11A7BCA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12">
    <w:name w:val="FB7EFDFC44994BFAAE03A763D359C32212"/>
    <w:rsid w:val="005A77C0"/>
    <w:rPr>
      <w:rFonts w:eastAsiaTheme="minorHAnsi"/>
      <w:lang w:eastAsia="en-US"/>
    </w:rPr>
  </w:style>
  <w:style w:type="paragraph" w:customStyle="1" w:styleId="AC9119924804402792947C1C9C03AF13">
    <w:name w:val="AC9119924804402792947C1C9C03AF13"/>
    <w:rsid w:val="005A77C0"/>
    <w:rPr>
      <w:rFonts w:eastAsiaTheme="minorHAnsi"/>
      <w:lang w:eastAsia="en-US"/>
    </w:rPr>
  </w:style>
  <w:style w:type="paragraph" w:customStyle="1" w:styleId="F35567F182A3472C839239BFBDBFE8796">
    <w:name w:val="F35567F182A3472C839239BFBDBFE8796"/>
    <w:rsid w:val="005A77C0"/>
    <w:rPr>
      <w:rFonts w:eastAsiaTheme="minorHAnsi"/>
      <w:lang w:eastAsia="en-US"/>
    </w:rPr>
  </w:style>
  <w:style w:type="paragraph" w:customStyle="1" w:styleId="F29362C9A6AF4818A7F379B236CFB65D4">
    <w:name w:val="F29362C9A6AF4818A7F379B236CFB65D4"/>
    <w:rsid w:val="005A77C0"/>
    <w:rPr>
      <w:rFonts w:eastAsiaTheme="minorHAnsi"/>
      <w:lang w:eastAsia="en-US"/>
    </w:rPr>
  </w:style>
  <w:style w:type="paragraph" w:customStyle="1" w:styleId="FB7EFDFC44994BFAAE03A763D359C32213">
    <w:name w:val="FB7EFDFC44994BFAAE03A763D359C32213"/>
    <w:rsid w:val="005A77C0"/>
    <w:rPr>
      <w:rFonts w:eastAsiaTheme="minorHAnsi"/>
      <w:lang w:eastAsia="en-US"/>
    </w:rPr>
  </w:style>
  <w:style w:type="paragraph" w:customStyle="1" w:styleId="AC9119924804402792947C1C9C03AF131">
    <w:name w:val="AC9119924804402792947C1C9C03AF131"/>
    <w:rsid w:val="005A77C0"/>
    <w:rPr>
      <w:rFonts w:eastAsiaTheme="minorHAnsi"/>
      <w:lang w:eastAsia="en-US"/>
    </w:rPr>
  </w:style>
  <w:style w:type="paragraph" w:customStyle="1" w:styleId="F35567F182A3472C839239BFBDBFE8797">
    <w:name w:val="F35567F182A3472C839239BFBDBFE8797"/>
    <w:rsid w:val="005A77C0"/>
    <w:rPr>
      <w:rFonts w:eastAsiaTheme="minorHAnsi"/>
      <w:lang w:eastAsia="en-US"/>
    </w:rPr>
  </w:style>
  <w:style w:type="paragraph" w:customStyle="1" w:styleId="F29362C9A6AF4818A7F379B236CFB65D5">
    <w:name w:val="F29362C9A6AF4818A7F379B236CFB65D5"/>
    <w:rsid w:val="005A77C0"/>
    <w:rPr>
      <w:rFonts w:eastAsiaTheme="minorHAnsi"/>
      <w:lang w:eastAsia="en-US"/>
    </w:rPr>
  </w:style>
  <w:style w:type="paragraph" w:customStyle="1" w:styleId="FB7EFDFC44994BFAAE03A763D359C32214">
    <w:name w:val="FB7EFDFC44994BFAAE03A763D359C32214"/>
    <w:rsid w:val="005A77C0"/>
    <w:rPr>
      <w:rFonts w:eastAsiaTheme="minorHAnsi"/>
      <w:lang w:eastAsia="en-US"/>
    </w:rPr>
  </w:style>
  <w:style w:type="paragraph" w:customStyle="1" w:styleId="AC9119924804402792947C1C9C03AF132">
    <w:name w:val="AC9119924804402792947C1C9C03AF132"/>
    <w:rsid w:val="005A77C0"/>
    <w:rPr>
      <w:rFonts w:eastAsiaTheme="minorHAnsi"/>
      <w:lang w:eastAsia="en-US"/>
    </w:rPr>
  </w:style>
  <w:style w:type="paragraph" w:customStyle="1" w:styleId="F35567F182A3472C839239BFBDBFE8798">
    <w:name w:val="F35567F182A3472C839239BFBDBFE8798"/>
    <w:rsid w:val="005A77C0"/>
    <w:rPr>
      <w:rFonts w:eastAsiaTheme="minorHAnsi"/>
      <w:lang w:eastAsia="en-US"/>
    </w:rPr>
  </w:style>
  <w:style w:type="paragraph" w:customStyle="1" w:styleId="F29362C9A6AF4818A7F379B236CFB65D6">
    <w:name w:val="F29362C9A6AF4818A7F379B236CFB65D6"/>
    <w:rsid w:val="005A77C0"/>
    <w:rPr>
      <w:rFonts w:eastAsiaTheme="minorHAnsi"/>
      <w:lang w:eastAsia="en-US"/>
    </w:rPr>
  </w:style>
  <w:style w:type="paragraph" w:customStyle="1" w:styleId="31E368E86FD14C29B12BB86C3CB19680">
    <w:name w:val="31E368E86FD14C29B12BB86C3CB19680"/>
    <w:rsid w:val="003A0D66"/>
    <w:pPr>
      <w:spacing w:after="200" w:line="276" w:lineRule="auto"/>
    </w:pPr>
    <w:rPr>
      <w:lang w:val="en-GB" w:eastAsia="en-GB"/>
    </w:rPr>
  </w:style>
  <w:style w:type="paragraph" w:customStyle="1" w:styleId="4F08C423FF7E4514915B720DB2A97D4A">
    <w:name w:val="4F08C423FF7E4514915B720DB2A97D4A"/>
    <w:rsid w:val="003A0D66"/>
    <w:pPr>
      <w:spacing w:after="200" w:line="276" w:lineRule="auto"/>
    </w:pPr>
    <w:rPr>
      <w:lang w:val="en-GB" w:eastAsia="en-GB"/>
    </w:rPr>
  </w:style>
  <w:style w:type="paragraph" w:customStyle="1" w:styleId="B01143DE14324CA1AC734ADB6BF32267">
    <w:name w:val="B01143DE14324CA1AC734ADB6BF32267"/>
    <w:rsid w:val="003A0D66"/>
    <w:pPr>
      <w:spacing w:after="200" w:line="276" w:lineRule="auto"/>
    </w:pPr>
    <w:rPr>
      <w:lang w:val="en-GB" w:eastAsia="en-GB"/>
    </w:rPr>
  </w:style>
  <w:style w:type="paragraph" w:customStyle="1" w:styleId="FB7EFDFC44994BFAAE03A763D359C32215">
    <w:name w:val="FB7EFDFC44994BFAAE03A763D359C32215"/>
    <w:rsid w:val="003A0D66"/>
    <w:rPr>
      <w:rFonts w:eastAsiaTheme="minorHAnsi"/>
      <w:lang w:eastAsia="en-US"/>
    </w:rPr>
  </w:style>
  <w:style w:type="paragraph" w:customStyle="1" w:styleId="AC9119924804402792947C1C9C03AF133">
    <w:name w:val="AC9119924804402792947C1C9C03AF133"/>
    <w:rsid w:val="003A0D66"/>
    <w:rPr>
      <w:rFonts w:eastAsiaTheme="minorHAnsi"/>
      <w:lang w:eastAsia="en-US"/>
    </w:rPr>
  </w:style>
  <w:style w:type="paragraph" w:customStyle="1" w:styleId="F35567F182A3472C839239BFBDBFE8799">
    <w:name w:val="F35567F182A3472C839239BFBDBFE8799"/>
    <w:rsid w:val="003A0D66"/>
    <w:rPr>
      <w:rFonts w:eastAsiaTheme="minorHAnsi"/>
      <w:lang w:eastAsia="en-US"/>
    </w:rPr>
  </w:style>
  <w:style w:type="paragraph" w:customStyle="1" w:styleId="F29362C9A6AF4818A7F379B236CFB65D7">
    <w:name w:val="F29362C9A6AF4818A7F379B236CFB65D7"/>
    <w:rsid w:val="003A0D66"/>
    <w:rPr>
      <w:rFonts w:eastAsiaTheme="minorHAnsi"/>
      <w:lang w:eastAsia="en-US"/>
    </w:rPr>
  </w:style>
  <w:style w:type="paragraph" w:customStyle="1" w:styleId="E050BA0F730C4BC596333E1247A52313">
    <w:name w:val="E050BA0F730C4BC596333E1247A52313"/>
    <w:rsid w:val="003A0D66"/>
    <w:pPr>
      <w:spacing w:after="200" w:line="276" w:lineRule="auto"/>
    </w:pPr>
    <w:rPr>
      <w:lang w:val="en-GB" w:eastAsia="en-GB"/>
    </w:rPr>
  </w:style>
  <w:style w:type="paragraph" w:customStyle="1" w:styleId="FB7EFDFC44994BFAAE03A763D359C32216">
    <w:name w:val="FB7EFDFC44994BFAAE03A763D359C32216"/>
    <w:rsid w:val="003A0D66"/>
    <w:rPr>
      <w:rFonts w:eastAsiaTheme="minorHAnsi"/>
      <w:lang w:eastAsia="en-US"/>
    </w:rPr>
  </w:style>
  <w:style w:type="paragraph" w:customStyle="1" w:styleId="AC9119924804402792947C1C9C03AF134">
    <w:name w:val="AC9119924804402792947C1C9C03AF134"/>
    <w:rsid w:val="003A0D66"/>
    <w:rPr>
      <w:rFonts w:eastAsiaTheme="minorHAnsi"/>
      <w:lang w:eastAsia="en-US"/>
    </w:rPr>
  </w:style>
  <w:style w:type="paragraph" w:customStyle="1" w:styleId="F35567F182A3472C839239BFBDBFE87910">
    <w:name w:val="F35567F182A3472C839239BFBDBFE87910"/>
    <w:rsid w:val="003A0D66"/>
    <w:rPr>
      <w:rFonts w:eastAsiaTheme="minorHAnsi"/>
      <w:lang w:eastAsia="en-US"/>
    </w:rPr>
  </w:style>
  <w:style w:type="paragraph" w:customStyle="1" w:styleId="F29362C9A6AF4818A7F379B236CFB65D8">
    <w:name w:val="F29362C9A6AF4818A7F379B236CFB65D8"/>
    <w:rsid w:val="003A0D66"/>
    <w:rPr>
      <w:rFonts w:eastAsiaTheme="minorHAnsi"/>
      <w:lang w:eastAsia="en-US"/>
    </w:rPr>
  </w:style>
  <w:style w:type="paragraph" w:customStyle="1" w:styleId="FB7EFDFC44994BFAAE03A763D359C32217">
    <w:name w:val="FB7EFDFC44994BFAAE03A763D359C32217"/>
    <w:rsid w:val="003A0D66"/>
    <w:rPr>
      <w:rFonts w:eastAsiaTheme="minorHAnsi"/>
      <w:lang w:eastAsia="en-US"/>
    </w:rPr>
  </w:style>
  <w:style w:type="paragraph" w:customStyle="1" w:styleId="AC9119924804402792947C1C9C03AF135">
    <w:name w:val="AC9119924804402792947C1C9C03AF135"/>
    <w:rsid w:val="003A0D66"/>
    <w:rPr>
      <w:rFonts w:eastAsiaTheme="minorHAnsi"/>
      <w:lang w:eastAsia="en-US"/>
    </w:rPr>
  </w:style>
  <w:style w:type="paragraph" w:customStyle="1" w:styleId="F35567F182A3472C839239BFBDBFE87911">
    <w:name w:val="F35567F182A3472C839239BFBDBFE87911"/>
    <w:rsid w:val="003A0D66"/>
    <w:rPr>
      <w:rFonts w:eastAsiaTheme="minorHAnsi"/>
      <w:lang w:eastAsia="en-US"/>
    </w:rPr>
  </w:style>
  <w:style w:type="paragraph" w:customStyle="1" w:styleId="F29362C9A6AF4818A7F379B236CFB65D9">
    <w:name w:val="F29362C9A6AF4818A7F379B236CFB65D9"/>
    <w:rsid w:val="003A0D6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0D66"/>
    <w:rPr>
      <w:color w:val="808080"/>
    </w:rPr>
  </w:style>
  <w:style w:type="paragraph" w:customStyle="1" w:styleId="6FD8C2C991D84E36AB0D6DF1A512ACF8">
    <w:name w:val="6FD8C2C991D84E36AB0D6DF1A512ACF8"/>
  </w:style>
  <w:style w:type="paragraph" w:customStyle="1" w:styleId="88F4D6FC4E7D452A9DC63BEF1C28517C">
    <w:name w:val="88F4D6FC4E7D452A9DC63BEF1C28517C"/>
  </w:style>
  <w:style w:type="paragraph" w:customStyle="1" w:styleId="2A81167170D74CB1B7664EC5492227F2">
    <w:name w:val="2A81167170D74CB1B7664EC5492227F2"/>
    <w:rsid w:val="000253CF"/>
    <w:pPr>
      <w:spacing w:after="200" w:line="276" w:lineRule="auto"/>
    </w:pPr>
  </w:style>
  <w:style w:type="paragraph" w:customStyle="1" w:styleId="B1485ECEE43549D1A623B627052EDE8A">
    <w:name w:val="B1485ECEE43549D1A623B627052EDE8A"/>
    <w:rsid w:val="000253CF"/>
    <w:pPr>
      <w:spacing w:after="200" w:line="276" w:lineRule="auto"/>
    </w:pPr>
  </w:style>
  <w:style w:type="paragraph" w:customStyle="1" w:styleId="9D139F243F874CECAA5800DE81CCADFC">
    <w:name w:val="9D139F243F874CECAA5800DE81CCADFC"/>
    <w:rsid w:val="000253CF"/>
    <w:pPr>
      <w:spacing w:after="200" w:line="276" w:lineRule="auto"/>
    </w:pPr>
  </w:style>
  <w:style w:type="paragraph" w:customStyle="1" w:styleId="FB7EFDFC44994BFAAE03A763D359C3223">
    <w:name w:val="FB7EFDFC44994BFAAE03A763D359C3223"/>
    <w:rsid w:val="004F085F"/>
    <w:rPr>
      <w:rFonts w:eastAsiaTheme="minorHAnsi"/>
      <w:lang w:eastAsia="en-US"/>
    </w:rPr>
  </w:style>
  <w:style w:type="paragraph" w:customStyle="1" w:styleId="E5513736B407469CBDC70B18969167253">
    <w:name w:val="E5513736B407469CBDC70B18969167253"/>
    <w:rsid w:val="004F085F"/>
    <w:rPr>
      <w:rFonts w:eastAsiaTheme="minorHAnsi"/>
      <w:lang w:eastAsia="en-US"/>
    </w:rPr>
  </w:style>
  <w:style w:type="paragraph" w:customStyle="1" w:styleId="B67B37584A114F3FBA856A5E9DE1E4493">
    <w:name w:val="B67B37584A114F3FBA856A5E9DE1E4493"/>
    <w:rsid w:val="004F085F"/>
    <w:rPr>
      <w:rFonts w:eastAsiaTheme="minorHAnsi"/>
      <w:lang w:eastAsia="en-US"/>
    </w:rPr>
  </w:style>
  <w:style w:type="paragraph" w:customStyle="1" w:styleId="867C62BFE99B4B45810EF4A2532ABFA93">
    <w:name w:val="867C62BFE99B4B45810EF4A2532ABFA93"/>
    <w:rsid w:val="004F085F"/>
    <w:rPr>
      <w:rFonts w:eastAsiaTheme="minorHAnsi"/>
      <w:lang w:eastAsia="en-US"/>
    </w:rPr>
  </w:style>
  <w:style w:type="paragraph" w:customStyle="1" w:styleId="FB7EFDFC44994BFAAE03A763D359C322">
    <w:name w:val="FB7EFDFC44994BFAAE03A763D359C322"/>
    <w:rsid w:val="000E61F2"/>
    <w:rPr>
      <w:rFonts w:eastAsiaTheme="minorHAnsi"/>
      <w:lang w:eastAsia="en-US"/>
    </w:rPr>
  </w:style>
  <w:style w:type="paragraph" w:customStyle="1" w:styleId="B67B37584A114F3FBA856A5E9DE1E449">
    <w:name w:val="B67B37584A114F3FBA856A5E9DE1E449"/>
    <w:rsid w:val="000E61F2"/>
    <w:rPr>
      <w:rFonts w:eastAsiaTheme="minorHAnsi"/>
      <w:lang w:eastAsia="en-US"/>
    </w:rPr>
  </w:style>
  <w:style w:type="paragraph" w:customStyle="1" w:styleId="8D40C91DEEC942C89A4DAB1FDF4B7A8B">
    <w:name w:val="8D40C91DEEC942C89A4DAB1FDF4B7A8B"/>
    <w:rsid w:val="00144BC5"/>
  </w:style>
  <w:style w:type="paragraph" w:customStyle="1" w:styleId="305BF3FE290640F3A5F4ACEE465FA98B">
    <w:name w:val="305BF3FE290640F3A5F4ACEE465FA98B"/>
    <w:rsid w:val="00144BC5"/>
  </w:style>
  <w:style w:type="paragraph" w:customStyle="1" w:styleId="232BE3281F8D4F08858400DA656F926C">
    <w:name w:val="232BE3281F8D4F08858400DA656F926C"/>
    <w:rsid w:val="00144BC5"/>
  </w:style>
  <w:style w:type="paragraph" w:customStyle="1" w:styleId="BAA4447897BD424DB2D586F95D2DF17A">
    <w:name w:val="BAA4447897BD424DB2D586F95D2DF17A"/>
    <w:rsid w:val="00144BC5"/>
  </w:style>
  <w:style w:type="paragraph" w:customStyle="1" w:styleId="933631B949DF4B11916F18062B5EEA3A">
    <w:name w:val="933631B949DF4B11916F18062B5EEA3A"/>
    <w:rsid w:val="00144BC5"/>
  </w:style>
  <w:style w:type="paragraph" w:customStyle="1" w:styleId="D9A10659B7B74A559C0ABA4B9D8D5B3F">
    <w:name w:val="D9A10659B7B74A559C0ABA4B9D8D5B3F"/>
    <w:rsid w:val="00144BC5"/>
  </w:style>
  <w:style w:type="paragraph" w:customStyle="1" w:styleId="D9C7985BACD043428594783ED371004E">
    <w:name w:val="D9C7985BACD043428594783ED371004E"/>
    <w:rsid w:val="00144BC5"/>
  </w:style>
  <w:style w:type="paragraph" w:customStyle="1" w:styleId="A46D826BA120448A979A18D63E8F99B9">
    <w:name w:val="A46D826BA120448A979A18D63E8F99B9"/>
    <w:rsid w:val="00144BC5"/>
  </w:style>
  <w:style w:type="paragraph" w:customStyle="1" w:styleId="595135B842E945CFB97AB15114B64005">
    <w:name w:val="595135B842E945CFB97AB15114B64005"/>
    <w:rsid w:val="006B25E3"/>
    <w:pPr>
      <w:spacing w:after="200" w:line="276" w:lineRule="auto"/>
    </w:pPr>
    <w:rPr>
      <w:lang w:val="en-GB" w:eastAsia="en-GB"/>
    </w:rPr>
  </w:style>
  <w:style w:type="paragraph" w:customStyle="1" w:styleId="449D5C8AE64A473C84EECDF36449630C">
    <w:name w:val="449D5C8AE64A473C84EECDF36449630C"/>
    <w:rsid w:val="00B01C69"/>
    <w:pPr>
      <w:spacing w:after="200" w:line="276" w:lineRule="auto"/>
    </w:pPr>
    <w:rPr>
      <w:lang w:val="en-GB" w:eastAsia="en-GB"/>
    </w:rPr>
  </w:style>
  <w:style w:type="paragraph" w:customStyle="1" w:styleId="486B19C9B5EA4E828F7503362F58C460">
    <w:name w:val="486B19C9B5EA4E828F7503362F58C460"/>
    <w:rsid w:val="00B01C69"/>
    <w:pPr>
      <w:spacing w:after="200" w:line="276" w:lineRule="auto"/>
    </w:pPr>
    <w:rPr>
      <w:lang w:val="en-GB" w:eastAsia="en-GB"/>
    </w:rPr>
  </w:style>
  <w:style w:type="paragraph" w:customStyle="1" w:styleId="4FCCBB322025400EB8C1B4B8F308574B">
    <w:name w:val="4FCCBB322025400EB8C1B4B8F308574B"/>
    <w:rsid w:val="005A77C0"/>
    <w:pPr>
      <w:spacing w:after="200" w:line="276" w:lineRule="auto"/>
    </w:pPr>
    <w:rPr>
      <w:lang w:val="en-GB" w:eastAsia="en-GB"/>
    </w:rPr>
  </w:style>
  <w:style w:type="paragraph" w:customStyle="1" w:styleId="90EE3F33BF634846B1776BFC1F722DDD">
    <w:name w:val="90EE3F33BF634846B1776BFC1F722DDD"/>
    <w:rsid w:val="005A77C0"/>
    <w:pPr>
      <w:spacing w:after="200" w:line="276" w:lineRule="auto"/>
    </w:pPr>
    <w:rPr>
      <w:lang w:val="en-GB" w:eastAsia="en-GB"/>
    </w:rPr>
  </w:style>
  <w:style w:type="paragraph" w:customStyle="1" w:styleId="AF18710221BD43E8AF28B577833FEAA3">
    <w:name w:val="AF18710221BD43E8AF28B577833FEAA3"/>
    <w:rsid w:val="005A77C0"/>
    <w:pPr>
      <w:spacing w:after="200" w:line="276" w:lineRule="auto"/>
    </w:pPr>
    <w:rPr>
      <w:lang w:val="en-GB" w:eastAsia="en-GB"/>
    </w:rPr>
  </w:style>
  <w:style w:type="paragraph" w:customStyle="1" w:styleId="DA249890740B4CE4934A92B51BE735B9">
    <w:name w:val="DA249890740B4CE4934A92B51BE735B9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1">
    <w:name w:val="FB7EFDFC44994BFAAE03A763D359C3221"/>
    <w:rsid w:val="005A77C0"/>
    <w:rPr>
      <w:rFonts w:eastAsiaTheme="minorHAnsi"/>
      <w:lang w:eastAsia="en-US"/>
    </w:rPr>
  </w:style>
  <w:style w:type="paragraph" w:customStyle="1" w:styleId="3AC15005B14947EC9C0EF253846058B4">
    <w:name w:val="3AC15005B14947EC9C0EF253846058B4"/>
    <w:rsid w:val="005A77C0"/>
    <w:rPr>
      <w:rFonts w:eastAsiaTheme="minorHAnsi"/>
      <w:lang w:eastAsia="en-US"/>
    </w:rPr>
  </w:style>
  <w:style w:type="paragraph" w:customStyle="1" w:styleId="FB7EFDFC44994BFAAE03A763D359C3222">
    <w:name w:val="FB7EFDFC44994BFAAE03A763D359C3222"/>
    <w:rsid w:val="005A77C0"/>
    <w:rPr>
      <w:rFonts w:eastAsiaTheme="minorHAnsi"/>
      <w:lang w:eastAsia="en-US"/>
    </w:rPr>
  </w:style>
  <w:style w:type="paragraph" w:customStyle="1" w:styleId="3AC15005B14947EC9C0EF253846058B41">
    <w:name w:val="3AC15005B14947EC9C0EF253846058B41"/>
    <w:rsid w:val="005A77C0"/>
    <w:rPr>
      <w:rFonts w:eastAsiaTheme="minorHAnsi"/>
      <w:lang w:eastAsia="en-US"/>
    </w:rPr>
  </w:style>
  <w:style w:type="paragraph" w:customStyle="1" w:styleId="5C6CE912A12140AA8355FDFCA1A635E5">
    <w:name w:val="5C6CE912A12140AA8355FDFCA1A635E5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4">
    <w:name w:val="FB7EFDFC44994BFAAE03A763D359C3224"/>
    <w:rsid w:val="005A77C0"/>
    <w:rPr>
      <w:rFonts w:eastAsiaTheme="minorHAnsi"/>
      <w:lang w:eastAsia="en-US"/>
    </w:rPr>
  </w:style>
  <w:style w:type="paragraph" w:customStyle="1" w:styleId="3AC15005B14947EC9C0EF253846058B42">
    <w:name w:val="3AC15005B14947EC9C0EF253846058B42"/>
    <w:rsid w:val="005A77C0"/>
    <w:rPr>
      <w:rFonts w:eastAsiaTheme="minorHAnsi"/>
      <w:lang w:eastAsia="en-US"/>
    </w:rPr>
  </w:style>
  <w:style w:type="paragraph" w:customStyle="1" w:styleId="F33E26D1F50C4D65B11D0DD07E3EA353">
    <w:name w:val="F33E26D1F50C4D65B11D0DD07E3EA353"/>
    <w:rsid w:val="005A77C0"/>
    <w:rPr>
      <w:rFonts w:eastAsiaTheme="minorHAnsi"/>
      <w:lang w:eastAsia="en-US"/>
    </w:rPr>
  </w:style>
  <w:style w:type="paragraph" w:customStyle="1" w:styleId="FB7EFDFC44994BFAAE03A763D359C3225">
    <w:name w:val="FB7EFDFC44994BFAAE03A763D359C3225"/>
    <w:rsid w:val="005A77C0"/>
    <w:rPr>
      <w:rFonts w:eastAsiaTheme="minorHAnsi"/>
      <w:lang w:eastAsia="en-US"/>
    </w:rPr>
  </w:style>
  <w:style w:type="paragraph" w:customStyle="1" w:styleId="3AC15005B14947EC9C0EF253846058B43">
    <w:name w:val="3AC15005B14947EC9C0EF253846058B43"/>
    <w:rsid w:val="005A77C0"/>
    <w:rPr>
      <w:rFonts w:eastAsiaTheme="minorHAnsi"/>
      <w:lang w:eastAsia="en-US"/>
    </w:rPr>
  </w:style>
  <w:style w:type="paragraph" w:customStyle="1" w:styleId="F33E26D1F50C4D65B11D0DD07E3EA3531">
    <w:name w:val="F33E26D1F50C4D65B11D0DD07E3EA3531"/>
    <w:rsid w:val="005A77C0"/>
    <w:rPr>
      <w:rFonts w:eastAsiaTheme="minorHAnsi"/>
      <w:lang w:eastAsia="en-US"/>
    </w:rPr>
  </w:style>
  <w:style w:type="paragraph" w:customStyle="1" w:styleId="FB7EFDFC44994BFAAE03A763D359C3226">
    <w:name w:val="FB7EFDFC44994BFAAE03A763D359C3226"/>
    <w:rsid w:val="005A77C0"/>
    <w:rPr>
      <w:rFonts w:eastAsiaTheme="minorHAnsi"/>
      <w:lang w:eastAsia="en-US"/>
    </w:rPr>
  </w:style>
  <w:style w:type="paragraph" w:customStyle="1" w:styleId="F35567F182A3472C839239BFBDBFE879">
    <w:name w:val="F35567F182A3472C839239BFBDBFE879"/>
    <w:rsid w:val="005A77C0"/>
    <w:rPr>
      <w:rFonts w:eastAsiaTheme="minorHAnsi"/>
      <w:lang w:eastAsia="en-US"/>
    </w:rPr>
  </w:style>
  <w:style w:type="paragraph" w:customStyle="1" w:styleId="F33E26D1F50C4D65B11D0DD07E3EA3532">
    <w:name w:val="F33E26D1F50C4D65B11D0DD07E3EA3532"/>
    <w:rsid w:val="005A77C0"/>
    <w:rPr>
      <w:rFonts w:eastAsiaTheme="minorHAnsi"/>
      <w:lang w:eastAsia="en-US"/>
    </w:rPr>
  </w:style>
  <w:style w:type="paragraph" w:customStyle="1" w:styleId="FB7EFDFC44994BFAAE03A763D359C3227">
    <w:name w:val="FB7EFDFC44994BFAAE03A763D359C3227"/>
    <w:rsid w:val="005A77C0"/>
    <w:rPr>
      <w:rFonts w:eastAsiaTheme="minorHAnsi"/>
      <w:lang w:eastAsia="en-US"/>
    </w:rPr>
  </w:style>
  <w:style w:type="paragraph" w:customStyle="1" w:styleId="F35567F182A3472C839239BFBDBFE8791">
    <w:name w:val="F35567F182A3472C839239BFBDBFE8791"/>
    <w:rsid w:val="005A77C0"/>
    <w:rPr>
      <w:rFonts w:eastAsiaTheme="minorHAnsi"/>
      <w:lang w:eastAsia="en-US"/>
    </w:rPr>
  </w:style>
  <w:style w:type="paragraph" w:customStyle="1" w:styleId="F33E26D1F50C4D65B11D0DD07E3EA3533">
    <w:name w:val="F33E26D1F50C4D65B11D0DD07E3EA3533"/>
    <w:rsid w:val="005A77C0"/>
    <w:rPr>
      <w:rFonts w:eastAsiaTheme="minorHAnsi"/>
      <w:lang w:eastAsia="en-US"/>
    </w:rPr>
  </w:style>
  <w:style w:type="paragraph" w:customStyle="1" w:styleId="0E33B8C213424BD390860C1F51A4BF32">
    <w:name w:val="0E33B8C213424BD390860C1F51A4BF32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8">
    <w:name w:val="FB7EFDFC44994BFAAE03A763D359C3228"/>
    <w:rsid w:val="005A77C0"/>
    <w:rPr>
      <w:rFonts w:eastAsiaTheme="minorHAnsi"/>
      <w:lang w:eastAsia="en-US"/>
    </w:rPr>
  </w:style>
  <w:style w:type="paragraph" w:customStyle="1" w:styleId="F35567F182A3472C839239BFBDBFE8792">
    <w:name w:val="F35567F182A3472C839239BFBDBFE8792"/>
    <w:rsid w:val="005A77C0"/>
    <w:rPr>
      <w:rFonts w:eastAsiaTheme="minorHAnsi"/>
      <w:lang w:eastAsia="en-US"/>
    </w:rPr>
  </w:style>
  <w:style w:type="paragraph" w:customStyle="1" w:styleId="F29362C9A6AF4818A7F379B236CFB65D">
    <w:name w:val="F29362C9A6AF4818A7F379B236CFB65D"/>
    <w:rsid w:val="005A77C0"/>
    <w:rPr>
      <w:rFonts w:eastAsiaTheme="minorHAnsi"/>
      <w:lang w:eastAsia="en-US"/>
    </w:rPr>
  </w:style>
  <w:style w:type="paragraph" w:customStyle="1" w:styleId="86EDF7AE4CDA471A9F0CCDFBB96DAA00">
    <w:name w:val="86EDF7AE4CDA471A9F0CCDFBB96DAA00"/>
    <w:rsid w:val="005A77C0"/>
    <w:pPr>
      <w:spacing w:after="200" w:line="276" w:lineRule="auto"/>
    </w:pPr>
    <w:rPr>
      <w:lang w:val="en-GB" w:eastAsia="en-GB"/>
    </w:rPr>
  </w:style>
  <w:style w:type="paragraph" w:customStyle="1" w:styleId="67029F20FEED4BADBA2483D19BB4DB79">
    <w:name w:val="67029F20FEED4BADBA2483D19BB4DB79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9">
    <w:name w:val="FB7EFDFC44994BFAAE03A763D359C3229"/>
    <w:rsid w:val="005A77C0"/>
    <w:rPr>
      <w:rFonts w:eastAsiaTheme="minorHAnsi"/>
      <w:lang w:eastAsia="en-US"/>
    </w:rPr>
  </w:style>
  <w:style w:type="paragraph" w:customStyle="1" w:styleId="F35567F182A3472C839239BFBDBFE8793">
    <w:name w:val="F35567F182A3472C839239BFBDBFE8793"/>
    <w:rsid w:val="005A77C0"/>
    <w:rPr>
      <w:rFonts w:eastAsiaTheme="minorHAnsi"/>
      <w:lang w:eastAsia="en-US"/>
    </w:rPr>
  </w:style>
  <w:style w:type="paragraph" w:customStyle="1" w:styleId="F29362C9A6AF4818A7F379B236CFB65D1">
    <w:name w:val="F29362C9A6AF4818A7F379B236CFB65D1"/>
    <w:rsid w:val="005A77C0"/>
    <w:rPr>
      <w:rFonts w:eastAsiaTheme="minorHAnsi"/>
      <w:lang w:eastAsia="en-US"/>
    </w:rPr>
  </w:style>
  <w:style w:type="paragraph" w:customStyle="1" w:styleId="FB7EFDFC44994BFAAE03A763D359C32210">
    <w:name w:val="FB7EFDFC44994BFAAE03A763D359C32210"/>
    <w:rsid w:val="005A77C0"/>
    <w:rPr>
      <w:rFonts w:eastAsiaTheme="minorHAnsi"/>
      <w:lang w:eastAsia="en-US"/>
    </w:rPr>
  </w:style>
  <w:style w:type="paragraph" w:customStyle="1" w:styleId="F35567F182A3472C839239BFBDBFE8794">
    <w:name w:val="F35567F182A3472C839239BFBDBFE8794"/>
    <w:rsid w:val="005A77C0"/>
    <w:rPr>
      <w:rFonts w:eastAsiaTheme="minorHAnsi"/>
      <w:lang w:eastAsia="en-US"/>
    </w:rPr>
  </w:style>
  <w:style w:type="paragraph" w:customStyle="1" w:styleId="F29362C9A6AF4818A7F379B236CFB65D2">
    <w:name w:val="F29362C9A6AF4818A7F379B236CFB65D2"/>
    <w:rsid w:val="005A77C0"/>
    <w:rPr>
      <w:rFonts w:eastAsiaTheme="minorHAnsi"/>
      <w:lang w:eastAsia="en-US"/>
    </w:rPr>
  </w:style>
  <w:style w:type="paragraph" w:customStyle="1" w:styleId="FB7EFDFC44994BFAAE03A763D359C32211">
    <w:name w:val="FB7EFDFC44994BFAAE03A763D359C32211"/>
    <w:rsid w:val="005A77C0"/>
    <w:rPr>
      <w:rFonts w:eastAsiaTheme="minorHAnsi"/>
      <w:lang w:eastAsia="en-US"/>
    </w:rPr>
  </w:style>
  <w:style w:type="paragraph" w:customStyle="1" w:styleId="F35567F182A3472C839239BFBDBFE8795">
    <w:name w:val="F35567F182A3472C839239BFBDBFE8795"/>
    <w:rsid w:val="005A77C0"/>
    <w:rPr>
      <w:rFonts w:eastAsiaTheme="minorHAnsi"/>
      <w:lang w:eastAsia="en-US"/>
    </w:rPr>
  </w:style>
  <w:style w:type="paragraph" w:customStyle="1" w:styleId="F29362C9A6AF4818A7F379B236CFB65D3">
    <w:name w:val="F29362C9A6AF4818A7F379B236CFB65D3"/>
    <w:rsid w:val="005A77C0"/>
    <w:rPr>
      <w:rFonts w:eastAsiaTheme="minorHAnsi"/>
      <w:lang w:eastAsia="en-US"/>
    </w:rPr>
  </w:style>
  <w:style w:type="paragraph" w:customStyle="1" w:styleId="ADAEB174A083452DABE25D25F11A7BCA">
    <w:name w:val="ADAEB174A083452DABE25D25F11A7BCA"/>
    <w:rsid w:val="005A77C0"/>
    <w:pPr>
      <w:spacing w:after="200" w:line="276" w:lineRule="auto"/>
    </w:pPr>
    <w:rPr>
      <w:lang w:val="en-GB" w:eastAsia="en-GB"/>
    </w:rPr>
  </w:style>
  <w:style w:type="paragraph" w:customStyle="1" w:styleId="FB7EFDFC44994BFAAE03A763D359C32212">
    <w:name w:val="FB7EFDFC44994BFAAE03A763D359C32212"/>
    <w:rsid w:val="005A77C0"/>
    <w:rPr>
      <w:rFonts w:eastAsiaTheme="minorHAnsi"/>
      <w:lang w:eastAsia="en-US"/>
    </w:rPr>
  </w:style>
  <w:style w:type="paragraph" w:customStyle="1" w:styleId="AC9119924804402792947C1C9C03AF13">
    <w:name w:val="AC9119924804402792947C1C9C03AF13"/>
    <w:rsid w:val="005A77C0"/>
    <w:rPr>
      <w:rFonts w:eastAsiaTheme="minorHAnsi"/>
      <w:lang w:eastAsia="en-US"/>
    </w:rPr>
  </w:style>
  <w:style w:type="paragraph" w:customStyle="1" w:styleId="F35567F182A3472C839239BFBDBFE8796">
    <w:name w:val="F35567F182A3472C839239BFBDBFE8796"/>
    <w:rsid w:val="005A77C0"/>
    <w:rPr>
      <w:rFonts w:eastAsiaTheme="minorHAnsi"/>
      <w:lang w:eastAsia="en-US"/>
    </w:rPr>
  </w:style>
  <w:style w:type="paragraph" w:customStyle="1" w:styleId="F29362C9A6AF4818A7F379B236CFB65D4">
    <w:name w:val="F29362C9A6AF4818A7F379B236CFB65D4"/>
    <w:rsid w:val="005A77C0"/>
    <w:rPr>
      <w:rFonts w:eastAsiaTheme="minorHAnsi"/>
      <w:lang w:eastAsia="en-US"/>
    </w:rPr>
  </w:style>
  <w:style w:type="paragraph" w:customStyle="1" w:styleId="FB7EFDFC44994BFAAE03A763D359C32213">
    <w:name w:val="FB7EFDFC44994BFAAE03A763D359C32213"/>
    <w:rsid w:val="005A77C0"/>
    <w:rPr>
      <w:rFonts w:eastAsiaTheme="minorHAnsi"/>
      <w:lang w:eastAsia="en-US"/>
    </w:rPr>
  </w:style>
  <w:style w:type="paragraph" w:customStyle="1" w:styleId="AC9119924804402792947C1C9C03AF131">
    <w:name w:val="AC9119924804402792947C1C9C03AF131"/>
    <w:rsid w:val="005A77C0"/>
    <w:rPr>
      <w:rFonts w:eastAsiaTheme="minorHAnsi"/>
      <w:lang w:eastAsia="en-US"/>
    </w:rPr>
  </w:style>
  <w:style w:type="paragraph" w:customStyle="1" w:styleId="F35567F182A3472C839239BFBDBFE8797">
    <w:name w:val="F35567F182A3472C839239BFBDBFE8797"/>
    <w:rsid w:val="005A77C0"/>
    <w:rPr>
      <w:rFonts w:eastAsiaTheme="minorHAnsi"/>
      <w:lang w:eastAsia="en-US"/>
    </w:rPr>
  </w:style>
  <w:style w:type="paragraph" w:customStyle="1" w:styleId="F29362C9A6AF4818A7F379B236CFB65D5">
    <w:name w:val="F29362C9A6AF4818A7F379B236CFB65D5"/>
    <w:rsid w:val="005A77C0"/>
    <w:rPr>
      <w:rFonts w:eastAsiaTheme="minorHAnsi"/>
      <w:lang w:eastAsia="en-US"/>
    </w:rPr>
  </w:style>
  <w:style w:type="paragraph" w:customStyle="1" w:styleId="FB7EFDFC44994BFAAE03A763D359C32214">
    <w:name w:val="FB7EFDFC44994BFAAE03A763D359C32214"/>
    <w:rsid w:val="005A77C0"/>
    <w:rPr>
      <w:rFonts w:eastAsiaTheme="minorHAnsi"/>
      <w:lang w:eastAsia="en-US"/>
    </w:rPr>
  </w:style>
  <w:style w:type="paragraph" w:customStyle="1" w:styleId="AC9119924804402792947C1C9C03AF132">
    <w:name w:val="AC9119924804402792947C1C9C03AF132"/>
    <w:rsid w:val="005A77C0"/>
    <w:rPr>
      <w:rFonts w:eastAsiaTheme="minorHAnsi"/>
      <w:lang w:eastAsia="en-US"/>
    </w:rPr>
  </w:style>
  <w:style w:type="paragraph" w:customStyle="1" w:styleId="F35567F182A3472C839239BFBDBFE8798">
    <w:name w:val="F35567F182A3472C839239BFBDBFE8798"/>
    <w:rsid w:val="005A77C0"/>
    <w:rPr>
      <w:rFonts w:eastAsiaTheme="minorHAnsi"/>
      <w:lang w:eastAsia="en-US"/>
    </w:rPr>
  </w:style>
  <w:style w:type="paragraph" w:customStyle="1" w:styleId="F29362C9A6AF4818A7F379B236CFB65D6">
    <w:name w:val="F29362C9A6AF4818A7F379B236CFB65D6"/>
    <w:rsid w:val="005A77C0"/>
    <w:rPr>
      <w:rFonts w:eastAsiaTheme="minorHAnsi"/>
      <w:lang w:eastAsia="en-US"/>
    </w:rPr>
  </w:style>
  <w:style w:type="paragraph" w:customStyle="1" w:styleId="31E368E86FD14C29B12BB86C3CB19680">
    <w:name w:val="31E368E86FD14C29B12BB86C3CB19680"/>
    <w:rsid w:val="003A0D66"/>
    <w:pPr>
      <w:spacing w:after="200" w:line="276" w:lineRule="auto"/>
    </w:pPr>
    <w:rPr>
      <w:lang w:val="en-GB" w:eastAsia="en-GB"/>
    </w:rPr>
  </w:style>
  <w:style w:type="paragraph" w:customStyle="1" w:styleId="4F08C423FF7E4514915B720DB2A97D4A">
    <w:name w:val="4F08C423FF7E4514915B720DB2A97D4A"/>
    <w:rsid w:val="003A0D66"/>
    <w:pPr>
      <w:spacing w:after="200" w:line="276" w:lineRule="auto"/>
    </w:pPr>
    <w:rPr>
      <w:lang w:val="en-GB" w:eastAsia="en-GB"/>
    </w:rPr>
  </w:style>
  <w:style w:type="paragraph" w:customStyle="1" w:styleId="B01143DE14324CA1AC734ADB6BF32267">
    <w:name w:val="B01143DE14324CA1AC734ADB6BF32267"/>
    <w:rsid w:val="003A0D66"/>
    <w:pPr>
      <w:spacing w:after="200" w:line="276" w:lineRule="auto"/>
    </w:pPr>
    <w:rPr>
      <w:lang w:val="en-GB" w:eastAsia="en-GB"/>
    </w:rPr>
  </w:style>
  <w:style w:type="paragraph" w:customStyle="1" w:styleId="FB7EFDFC44994BFAAE03A763D359C32215">
    <w:name w:val="FB7EFDFC44994BFAAE03A763D359C32215"/>
    <w:rsid w:val="003A0D66"/>
    <w:rPr>
      <w:rFonts w:eastAsiaTheme="minorHAnsi"/>
      <w:lang w:eastAsia="en-US"/>
    </w:rPr>
  </w:style>
  <w:style w:type="paragraph" w:customStyle="1" w:styleId="AC9119924804402792947C1C9C03AF133">
    <w:name w:val="AC9119924804402792947C1C9C03AF133"/>
    <w:rsid w:val="003A0D66"/>
    <w:rPr>
      <w:rFonts w:eastAsiaTheme="minorHAnsi"/>
      <w:lang w:eastAsia="en-US"/>
    </w:rPr>
  </w:style>
  <w:style w:type="paragraph" w:customStyle="1" w:styleId="F35567F182A3472C839239BFBDBFE8799">
    <w:name w:val="F35567F182A3472C839239BFBDBFE8799"/>
    <w:rsid w:val="003A0D66"/>
    <w:rPr>
      <w:rFonts w:eastAsiaTheme="minorHAnsi"/>
      <w:lang w:eastAsia="en-US"/>
    </w:rPr>
  </w:style>
  <w:style w:type="paragraph" w:customStyle="1" w:styleId="F29362C9A6AF4818A7F379B236CFB65D7">
    <w:name w:val="F29362C9A6AF4818A7F379B236CFB65D7"/>
    <w:rsid w:val="003A0D66"/>
    <w:rPr>
      <w:rFonts w:eastAsiaTheme="minorHAnsi"/>
      <w:lang w:eastAsia="en-US"/>
    </w:rPr>
  </w:style>
  <w:style w:type="paragraph" w:customStyle="1" w:styleId="E050BA0F730C4BC596333E1247A52313">
    <w:name w:val="E050BA0F730C4BC596333E1247A52313"/>
    <w:rsid w:val="003A0D66"/>
    <w:pPr>
      <w:spacing w:after="200" w:line="276" w:lineRule="auto"/>
    </w:pPr>
    <w:rPr>
      <w:lang w:val="en-GB" w:eastAsia="en-GB"/>
    </w:rPr>
  </w:style>
  <w:style w:type="paragraph" w:customStyle="1" w:styleId="FB7EFDFC44994BFAAE03A763D359C32216">
    <w:name w:val="FB7EFDFC44994BFAAE03A763D359C32216"/>
    <w:rsid w:val="003A0D66"/>
    <w:rPr>
      <w:rFonts w:eastAsiaTheme="minorHAnsi"/>
      <w:lang w:eastAsia="en-US"/>
    </w:rPr>
  </w:style>
  <w:style w:type="paragraph" w:customStyle="1" w:styleId="AC9119924804402792947C1C9C03AF134">
    <w:name w:val="AC9119924804402792947C1C9C03AF134"/>
    <w:rsid w:val="003A0D66"/>
    <w:rPr>
      <w:rFonts w:eastAsiaTheme="minorHAnsi"/>
      <w:lang w:eastAsia="en-US"/>
    </w:rPr>
  </w:style>
  <w:style w:type="paragraph" w:customStyle="1" w:styleId="F35567F182A3472C839239BFBDBFE87910">
    <w:name w:val="F35567F182A3472C839239BFBDBFE87910"/>
    <w:rsid w:val="003A0D66"/>
    <w:rPr>
      <w:rFonts w:eastAsiaTheme="minorHAnsi"/>
      <w:lang w:eastAsia="en-US"/>
    </w:rPr>
  </w:style>
  <w:style w:type="paragraph" w:customStyle="1" w:styleId="F29362C9A6AF4818A7F379B236CFB65D8">
    <w:name w:val="F29362C9A6AF4818A7F379B236CFB65D8"/>
    <w:rsid w:val="003A0D66"/>
    <w:rPr>
      <w:rFonts w:eastAsiaTheme="minorHAnsi"/>
      <w:lang w:eastAsia="en-US"/>
    </w:rPr>
  </w:style>
  <w:style w:type="paragraph" w:customStyle="1" w:styleId="FB7EFDFC44994BFAAE03A763D359C32217">
    <w:name w:val="FB7EFDFC44994BFAAE03A763D359C32217"/>
    <w:rsid w:val="003A0D66"/>
    <w:rPr>
      <w:rFonts w:eastAsiaTheme="minorHAnsi"/>
      <w:lang w:eastAsia="en-US"/>
    </w:rPr>
  </w:style>
  <w:style w:type="paragraph" w:customStyle="1" w:styleId="AC9119924804402792947C1C9C03AF135">
    <w:name w:val="AC9119924804402792947C1C9C03AF135"/>
    <w:rsid w:val="003A0D66"/>
    <w:rPr>
      <w:rFonts w:eastAsiaTheme="minorHAnsi"/>
      <w:lang w:eastAsia="en-US"/>
    </w:rPr>
  </w:style>
  <w:style w:type="paragraph" w:customStyle="1" w:styleId="F35567F182A3472C839239BFBDBFE87911">
    <w:name w:val="F35567F182A3472C839239BFBDBFE87911"/>
    <w:rsid w:val="003A0D66"/>
    <w:rPr>
      <w:rFonts w:eastAsiaTheme="minorHAnsi"/>
      <w:lang w:eastAsia="en-US"/>
    </w:rPr>
  </w:style>
  <w:style w:type="paragraph" w:customStyle="1" w:styleId="F29362C9A6AF4818A7F379B236CFB65D9">
    <w:name w:val="F29362C9A6AF4818A7F379B236CFB65D9"/>
    <w:rsid w:val="003A0D6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09AA-756B-4972-9333-D289CB8A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zgłoszenia publikacji do edycji</Template>
  <TotalTime>62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kpslb</dc:creator>
  <cp:lastModifiedBy>A.Kołtunowska</cp:lastModifiedBy>
  <cp:revision>7</cp:revision>
  <cp:lastPrinted>2022-06-14T10:17:00Z</cp:lastPrinted>
  <dcterms:created xsi:type="dcterms:W3CDTF">2022-06-22T09:58:00Z</dcterms:created>
  <dcterms:modified xsi:type="dcterms:W3CDTF">2022-06-23T10:32:00Z</dcterms:modified>
</cp:coreProperties>
</file>