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FA402" w14:textId="77777777" w:rsidR="00B77A9C" w:rsidRPr="007A7540" w:rsidRDefault="00B77A9C" w:rsidP="00B77A9C">
      <w:pPr>
        <w:jc w:val="right"/>
        <w:rPr>
          <w:sz w:val="18"/>
          <w:szCs w:val="20"/>
        </w:rPr>
      </w:pPr>
      <w:r w:rsidRPr="007A7540">
        <w:rPr>
          <w:sz w:val="18"/>
          <w:szCs w:val="20"/>
        </w:rPr>
        <w:t>Lublin, dn</w:t>
      </w:r>
      <w:r w:rsidR="00094DD3" w:rsidRPr="007A7540">
        <w:rPr>
          <w:sz w:val="18"/>
          <w:szCs w:val="20"/>
        </w:rPr>
        <w:t xml:space="preserve">. </w:t>
      </w:r>
      <w:sdt>
        <w:sdtPr>
          <w:rPr>
            <w:sz w:val="18"/>
            <w:szCs w:val="20"/>
          </w:rPr>
          <w:id w:val="1177611820"/>
          <w:placeholder>
            <w:docPart w:val="FB7EFDFC44994BFAAE03A763D359C32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C4EC5" w:rsidRPr="007A7540">
            <w:rPr>
              <w:sz w:val="18"/>
              <w:szCs w:val="20"/>
            </w:rPr>
            <w:t>data</w:t>
          </w:r>
        </w:sdtContent>
      </w:sdt>
    </w:p>
    <w:p w14:paraId="6243CB6C" w14:textId="41980E8D" w:rsidR="00C05227" w:rsidRPr="007A7540" w:rsidRDefault="00C05227" w:rsidP="00C05227">
      <w:pPr>
        <w:rPr>
          <w:sz w:val="18"/>
          <w:szCs w:val="20"/>
        </w:rPr>
      </w:pPr>
      <w:r w:rsidRPr="007A7540">
        <w:rPr>
          <w:sz w:val="18"/>
          <w:szCs w:val="20"/>
        </w:rPr>
        <w:t>Dane osoby zgłaszającej:</w:t>
      </w:r>
    </w:p>
    <w:sdt>
      <w:sdtPr>
        <w:rPr>
          <w:sz w:val="20"/>
          <w:szCs w:val="20"/>
        </w:rPr>
        <w:id w:val="-865601904"/>
        <w:placeholder>
          <w:docPart w:val="E5513736B407469CBDC70B1896916725"/>
        </w:placeholder>
      </w:sdtPr>
      <w:sdtEndPr>
        <w:rPr>
          <w:sz w:val="18"/>
        </w:rPr>
      </w:sdtEndPr>
      <w:sdtContent>
        <w:p w14:paraId="0B3D4ECB" w14:textId="0B48882B" w:rsidR="007A7540" w:rsidRPr="007A7540" w:rsidRDefault="00A054AD" w:rsidP="00A054AD">
          <w:pPr>
            <w:spacing w:after="0"/>
            <w:rPr>
              <w:rStyle w:val="Tekstzastpczy"/>
              <w:color w:val="auto"/>
              <w:sz w:val="18"/>
              <w:szCs w:val="20"/>
            </w:rPr>
          </w:pPr>
          <w:r w:rsidRPr="007A7540">
            <w:rPr>
              <w:rStyle w:val="Tekstzastpczy"/>
              <w:color w:val="auto"/>
              <w:sz w:val="18"/>
              <w:szCs w:val="20"/>
            </w:rPr>
            <w:t>i</w:t>
          </w:r>
          <w:r w:rsidR="00C05227" w:rsidRPr="007A7540">
            <w:rPr>
              <w:rStyle w:val="Tekstzastpczy"/>
              <w:color w:val="auto"/>
              <w:sz w:val="18"/>
              <w:szCs w:val="20"/>
            </w:rPr>
            <w:t>mię i nazwisko</w:t>
          </w:r>
          <w:r w:rsidR="007A7540" w:rsidRPr="007A7540">
            <w:rPr>
              <w:rStyle w:val="Tekstzastpczy"/>
              <w:color w:val="auto"/>
              <w:sz w:val="18"/>
              <w:szCs w:val="20"/>
            </w:rPr>
            <w:t xml:space="preserve">: </w:t>
          </w:r>
        </w:p>
        <w:p w14:paraId="5DDFE13F" w14:textId="1FB3D4ED" w:rsidR="00A054AD" w:rsidRPr="007A7540" w:rsidRDefault="007A7540" w:rsidP="00A054AD">
          <w:pPr>
            <w:spacing w:after="0"/>
            <w:rPr>
              <w:rStyle w:val="Tekstzastpczy"/>
              <w:color w:val="auto"/>
              <w:sz w:val="18"/>
              <w:szCs w:val="20"/>
            </w:rPr>
          </w:pPr>
          <w:r w:rsidRPr="007A7540">
            <w:rPr>
              <w:rStyle w:val="Tekstzastpczy"/>
              <w:color w:val="auto"/>
              <w:sz w:val="18"/>
              <w:szCs w:val="20"/>
            </w:rPr>
            <w:t>tytuł naukowy</w:t>
          </w:r>
          <w:r w:rsidR="007C5AD0" w:rsidRPr="007A7540">
            <w:rPr>
              <w:rStyle w:val="Tekstzastpczy"/>
              <w:color w:val="auto"/>
              <w:sz w:val="18"/>
              <w:szCs w:val="20"/>
            </w:rPr>
            <w:t>:</w:t>
          </w:r>
        </w:p>
        <w:p w14:paraId="70D1271E" w14:textId="66E5EC9B" w:rsidR="00A054AD" w:rsidRPr="007A7540" w:rsidRDefault="007C5AD0" w:rsidP="00A054AD">
          <w:pPr>
            <w:spacing w:after="0"/>
            <w:rPr>
              <w:rStyle w:val="Tekstzastpczy"/>
              <w:color w:val="auto"/>
              <w:sz w:val="18"/>
              <w:szCs w:val="20"/>
            </w:rPr>
          </w:pPr>
          <w:r w:rsidRPr="007A7540">
            <w:rPr>
              <w:rStyle w:val="Tekstzastpczy"/>
              <w:color w:val="auto"/>
              <w:sz w:val="18"/>
              <w:szCs w:val="20"/>
            </w:rPr>
            <w:t>afiliacja:</w:t>
          </w:r>
        </w:p>
        <w:p w14:paraId="22D6A60F" w14:textId="5FBA6EFD" w:rsidR="00C05227" w:rsidRPr="007A7540" w:rsidRDefault="00A054AD" w:rsidP="00A054AD">
          <w:pPr>
            <w:spacing w:after="0"/>
            <w:rPr>
              <w:sz w:val="18"/>
              <w:szCs w:val="20"/>
            </w:rPr>
          </w:pPr>
          <w:r w:rsidRPr="007A7540">
            <w:rPr>
              <w:rStyle w:val="Tekstzastpczy"/>
              <w:color w:val="auto"/>
              <w:sz w:val="18"/>
              <w:szCs w:val="20"/>
            </w:rPr>
            <w:t>tel. kontaktowy</w:t>
          </w:r>
          <w:r w:rsidR="007C5AD0" w:rsidRPr="007A7540">
            <w:rPr>
              <w:rStyle w:val="Tekstzastpczy"/>
              <w:color w:val="auto"/>
              <w:sz w:val="18"/>
              <w:szCs w:val="20"/>
            </w:rPr>
            <w:t>:</w:t>
          </w:r>
        </w:p>
      </w:sdtContent>
    </w:sdt>
    <w:p w14:paraId="1FAD402E" w14:textId="6959D0D4" w:rsidR="00E012F0" w:rsidRPr="007A7540" w:rsidRDefault="00497D4E" w:rsidP="00176251">
      <w:pPr>
        <w:spacing w:before="240"/>
        <w:jc w:val="center"/>
        <w:rPr>
          <w:b/>
          <w:sz w:val="28"/>
          <w:szCs w:val="28"/>
        </w:rPr>
      </w:pPr>
      <w:r w:rsidRPr="007A7540">
        <w:rPr>
          <w:b/>
          <w:sz w:val="28"/>
          <w:szCs w:val="28"/>
        </w:rPr>
        <w:t>Z</w:t>
      </w:r>
      <w:r w:rsidR="00CF7E8A" w:rsidRPr="007A7540">
        <w:rPr>
          <w:b/>
          <w:sz w:val="28"/>
          <w:szCs w:val="28"/>
        </w:rPr>
        <w:t>głoszeni</w:t>
      </w:r>
      <w:r w:rsidRPr="007A7540">
        <w:rPr>
          <w:b/>
          <w:sz w:val="28"/>
          <w:szCs w:val="28"/>
        </w:rPr>
        <w:t>e</w:t>
      </w:r>
      <w:r w:rsidR="00CF7E8A" w:rsidRPr="007A7540">
        <w:rPr>
          <w:b/>
          <w:sz w:val="28"/>
          <w:szCs w:val="28"/>
        </w:rPr>
        <w:t xml:space="preserve"> </w:t>
      </w:r>
      <w:r w:rsidR="007075BE" w:rsidRPr="007A7540">
        <w:rPr>
          <w:b/>
          <w:sz w:val="28"/>
          <w:szCs w:val="28"/>
        </w:rPr>
        <w:t xml:space="preserve">propozycji </w:t>
      </w:r>
      <w:r w:rsidR="00CF7E8A" w:rsidRPr="007A7540">
        <w:rPr>
          <w:b/>
          <w:sz w:val="28"/>
          <w:szCs w:val="28"/>
        </w:rPr>
        <w:t>publikacji</w:t>
      </w:r>
      <w:r w:rsidR="00855D6E" w:rsidRPr="007A7540">
        <w:rPr>
          <w:b/>
          <w:sz w:val="28"/>
          <w:szCs w:val="28"/>
        </w:rPr>
        <w:t xml:space="preserve"> do recenzji</w:t>
      </w:r>
    </w:p>
    <w:p w14:paraId="5483D710" w14:textId="25E62BB1" w:rsidR="00C05227" w:rsidRPr="007A7540" w:rsidRDefault="00CF7E8A" w:rsidP="00176251">
      <w:pPr>
        <w:spacing w:after="0"/>
        <w:jc w:val="center"/>
        <w:rPr>
          <w:sz w:val="18"/>
          <w:szCs w:val="20"/>
        </w:rPr>
      </w:pPr>
      <w:r w:rsidRPr="007A7540">
        <w:rPr>
          <w:sz w:val="18"/>
          <w:szCs w:val="20"/>
        </w:rPr>
        <w:t>Typ publikacji:</w:t>
      </w:r>
      <w:r w:rsidR="00C05227" w:rsidRPr="007A7540">
        <w:rPr>
          <w:sz w:val="18"/>
          <w:szCs w:val="20"/>
        </w:rPr>
        <w:t xml:space="preserve"> </w:t>
      </w:r>
      <w:r w:rsidR="008F6ECE" w:rsidRPr="007A7540">
        <w:rPr>
          <w:sz w:val="18"/>
          <w:szCs w:val="20"/>
        </w:rPr>
        <w:t xml:space="preserve">    </w:t>
      </w:r>
      <w:sdt>
        <w:sdtPr>
          <w:rPr>
            <w:sz w:val="18"/>
            <w:szCs w:val="20"/>
          </w:rPr>
          <w:id w:val="-153918327"/>
          <w:lock w:val="sdtLocked"/>
          <w:placeholder>
            <w:docPart w:val="6FD8C2C991D84E36AB0D6DF1A512ACF8"/>
          </w:placeholder>
          <w:comboBox>
            <w:listItem w:displayText="monografia naukowa autorska" w:value="monografia naukowa autorska"/>
            <w:listItem w:displayText="dzieło zbiorowe" w:value="dzieło zbiorowe"/>
            <w:listItem w:displayText="podręcznik" w:value="podręcznik"/>
            <w:listItem w:displayText="skrypt" w:value="skrypt"/>
            <w:listItem w:displayText="publikacja okolicznościowa" w:value="publikacja okolicznościowa"/>
            <w:listItem w:displayText="album" w:value="album"/>
          </w:comboBox>
        </w:sdtPr>
        <w:sdtEndPr/>
        <w:sdtContent>
          <w:r w:rsidR="008667C0" w:rsidRPr="007A7540">
            <w:rPr>
              <w:sz w:val="18"/>
              <w:szCs w:val="20"/>
            </w:rPr>
            <w:t>element do wyboru</w:t>
          </w:r>
        </w:sdtContent>
      </w:sdt>
    </w:p>
    <w:p w14:paraId="288228ED" w14:textId="77777777" w:rsidR="008F6ECE" w:rsidRPr="007A7540" w:rsidRDefault="00CF7E8A" w:rsidP="004D40BA">
      <w:pPr>
        <w:rPr>
          <w:sz w:val="18"/>
          <w:szCs w:val="18"/>
        </w:rPr>
      </w:pPr>
      <w:r w:rsidRPr="007A7540">
        <w:rPr>
          <w:sz w:val="18"/>
          <w:szCs w:val="18"/>
        </w:rPr>
        <w:t>Tytuł</w:t>
      </w:r>
      <w:r w:rsidR="008F6ECE" w:rsidRPr="007A7540">
        <w:rPr>
          <w:sz w:val="18"/>
          <w:szCs w:val="18"/>
        </w:rPr>
        <w:t xml:space="preserve"> propozycji p</w:t>
      </w:r>
      <w:r w:rsidR="004D40BA" w:rsidRPr="007A7540">
        <w:rPr>
          <w:sz w:val="18"/>
          <w:szCs w:val="18"/>
        </w:rPr>
        <w:t>ublikacji</w:t>
      </w:r>
      <w:r w:rsidR="00C23959" w:rsidRPr="007A7540">
        <w:rPr>
          <w:sz w:val="18"/>
          <w:szCs w:val="18"/>
        </w:rPr>
        <w:t>:</w:t>
      </w:r>
    </w:p>
    <w:p w14:paraId="60DE5D0C" w14:textId="715EA4F5" w:rsidR="00CF7E8A" w:rsidRPr="007A7540" w:rsidRDefault="00750EFA" w:rsidP="004D40B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709534870"/>
          <w:placeholder>
            <w:docPart w:val="88F4D6FC4E7D452A9DC63BEF1C28517C"/>
          </w:placeholder>
        </w:sdtPr>
        <w:sdtEndPr/>
        <w:sdtContent>
          <w:r w:rsidR="00094DD3" w:rsidRPr="007A7540">
            <w:rPr>
              <w:sz w:val="18"/>
              <w:szCs w:val="18"/>
            </w:rPr>
            <w:t>...................................................................................................................................................................................</w:t>
          </w:r>
          <w:r w:rsidR="00A3032E" w:rsidRPr="007A7540">
            <w:rPr>
              <w:sz w:val="18"/>
              <w:szCs w:val="18"/>
            </w:rPr>
            <w:t>.....</w:t>
          </w:r>
          <w:r w:rsidR="008F6ECE" w:rsidRPr="007A7540">
            <w:rPr>
              <w:sz w:val="18"/>
              <w:szCs w:val="18"/>
            </w:rPr>
            <w:t>...............</w:t>
          </w:r>
        </w:sdtContent>
      </w:sdt>
    </w:p>
    <w:p w14:paraId="03EE3881" w14:textId="7EC79702" w:rsidR="00AC2BE3" w:rsidRPr="007A7540" w:rsidRDefault="005E1058" w:rsidP="00AC2BE3">
      <w:pPr>
        <w:rPr>
          <w:sz w:val="18"/>
          <w:szCs w:val="18"/>
        </w:rPr>
      </w:pPr>
      <w:r w:rsidRPr="007A7540">
        <w:rPr>
          <w:sz w:val="18"/>
          <w:szCs w:val="18"/>
        </w:rPr>
        <w:t>I</w:t>
      </w:r>
      <w:r w:rsidR="00CF7E8A" w:rsidRPr="007A7540">
        <w:rPr>
          <w:sz w:val="18"/>
          <w:szCs w:val="18"/>
        </w:rPr>
        <w:t>mię i nazwisko</w:t>
      </w:r>
      <w:r w:rsidR="008F6ECE" w:rsidRPr="007A7540">
        <w:rPr>
          <w:sz w:val="18"/>
          <w:szCs w:val="18"/>
        </w:rPr>
        <w:t xml:space="preserve">:   </w:t>
      </w:r>
      <w:sdt>
        <w:sdtPr>
          <w:rPr>
            <w:sz w:val="18"/>
            <w:szCs w:val="18"/>
          </w:rPr>
          <w:id w:val="2145770040"/>
          <w:placeholder>
            <w:docPart w:val="DefaultPlaceholder_-1854013438"/>
          </w:placeholder>
          <w:comboBox>
            <w:listItem w:displayText="autor(a)ów" w:value="autor(a)ów"/>
            <w:listItem w:displayText="redaktor(a)ów" w:value="redaktor(a)ów"/>
          </w:comboBox>
        </w:sdtPr>
        <w:sdtEndPr/>
        <w:sdtContent>
          <w:r w:rsidR="008F6ECE" w:rsidRPr="007A7540">
            <w:rPr>
              <w:sz w:val="18"/>
              <w:szCs w:val="18"/>
            </w:rPr>
            <w:t>element</w:t>
          </w:r>
          <w:r w:rsidR="000A0D41" w:rsidRPr="007A7540">
            <w:rPr>
              <w:sz w:val="18"/>
              <w:szCs w:val="18"/>
            </w:rPr>
            <w:t xml:space="preserve"> do wyboru</w:t>
          </w:r>
        </w:sdtContent>
      </w:sdt>
      <w:r w:rsidR="00CF7E8A" w:rsidRPr="007A754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893469346"/>
          <w:placeholder>
            <w:docPart w:val="88F4D6FC4E7D452A9DC63BEF1C28517C"/>
          </w:placeholder>
        </w:sdtPr>
        <w:sdtEndPr/>
        <w:sdtContent>
          <w:r w:rsidR="00094DD3" w:rsidRPr="007A7540">
            <w:rPr>
              <w:sz w:val="18"/>
              <w:szCs w:val="18"/>
            </w:rPr>
            <w:t>……………………………………………………………………………………………………………………………………</w:t>
          </w:r>
          <w:r w:rsidR="001F0902" w:rsidRPr="007A7540">
            <w:rPr>
              <w:sz w:val="18"/>
              <w:szCs w:val="18"/>
            </w:rPr>
            <w:t>…………………..</w:t>
          </w:r>
          <w:r w:rsidR="00094DD3" w:rsidRPr="007A7540">
            <w:rPr>
              <w:sz w:val="18"/>
              <w:szCs w:val="18"/>
            </w:rPr>
            <w:t>………………………………………</w:t>
          </w:r>
        </w:sdtContent>
      </w:sdt>
    </w:p>
    <w:p w14:paraId="53A23D0E" w14:textId="4E2856F1" w:rsidR="008F6ECE" w:rsidRPr="007A7540" w:rsidRDefault="00AC2BE3" w:rsidP="00EB3FF3">
      <w:pPr>
        <w:spacing w:after="0"/>
        <w:jc w:val="both"/>
        <w:rPr>
          <w:sz w:val="18"/>
          <w:szCs w:val="18"/>
        </w:rPr>
      </w:pPr>
      <w:r w:rsidRPr="007A7540">
        <w:rPr>
          <w:sz w:val="18"/>
          <w:szCs w:val="18"/>
        </w:rPr>
        <w:t>Dyscyplina</w:t>
      </w:r>
      <w:r w:rsidR="00F973D1">
        <w:rPr>
          <w:sz w:val="18"/>
          <w:szCs w:val="18"/>
        </w:rPr>
        <w:t>*</w:t>
      </w:r>
      <w:r w:rsidR="00955A97" w:rsidRPr="007A7540">
        <w:rPr>
          <w:sz w:val="18"/>
          <w:szCs w:val="18"/>
        </w:rPr>
        <w:t>:</w:t>
      </w:r>
    </w:p>
    <w:p w14:paraId="7ABE5C18" w14:textId="312B96A0" w:rsidR="00AC2BE3" w:rsidRPr="007A7540" w:rsidRDefault="00750EFA" w:rsidP="00AC2BE3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534200245"/>
          <w:placeholder>
            <w:docPart w:val="DefaultPlaceholder_-1854013440"/>
          </w:placeholder>
        </w:sdtPr>
        <w:sdtEndPr/>
        <w:sdtContent>
          <w:r w:rsidR="00955A97" w:rsidRPr="007A7540">
            <w:rPr>
              <w:sz w:val="18"/>
              <w:szCs w:val="18"/>
            </w:rPr>
            <w:t>……………………………………………………………………………………………………………………………………………………………………………………………….</w:t>
          </w:r>
        </w:sdtContent>
      </w:sdt>
    </w:p>
    <w:p w14:paraId="1B279392" w14:textId="0B3986EF" w:rsidR="00F973D1" w:rsidRDefault="00F973D1" w:rsidP="00826AB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Kierunek studiów**:</w:t>
      </w:r>
    </w:p>
    <w:sdt>
      <w:sdtPr>
        <w:rPr>
          <w:sz w:val="18"/>
          <w:szCs w:val="18"/>
        </w:rPr>
        <w:id w:val="-2095770343"/>
        <w:placeholder>
          <w:docPart w:val="AC9119924804402792947C1C9C03AF13"/>
        </w:placeholder>
        <w:showingPlcHdr/>
      </w:sdtPr>
      <w:sdtEndPr/>
      <w:sdtContent>
        <w:p w14:paraId="38FA4555" w14:textId="5CFB2DBB" w:rsidR="00F973D1" w:rsidRPr="00F973D1" w:rsidRDefault="00F973D1" w:rsidP="00FD1361">
          <w:pPr>
            <w:jc w:val="both"/>
            <w:rPr>
              <w:sz w:val="18"/>
              <w:szCs w:val="18"/>
            </w:rPr>
          </w:pPr>
          <w:r w:rsidRPr="006A5EA4">
            <w:rPr>
              <w:rStyle w:val="Tekstzastpczy"/>
              <w:color w:val="auto"/>
            </w:rPr>
            <w:t>………………………………………………………………………………………………………………………………………………………….…</w:t>
          </w:r>
        </w:p>
      </w:sdtContent>
    </w:sdt>
    <w:p w14:paraId="68BF04C3" w14:textId="11BE77B9" w:rsidR="00856D4F" w:rsidRPr="007A7540" w:rsidRDefault="00856D4F" w:rsidP="00FD1361">
      <w:pPr>
        <w:jc w:val="both"/>
        <w:rPr>
          <w:sz w:val="18"/>
          <w:szCs w:val="18"/>
        </w:rPr>
      </w:pPr>
      <w:r w:rsidRPr="007A7540">
        <w:rPr>
          <w:sz w:val="18"/>
          <w:szCs w:val="18"/>
        </w:rPr>
        <w:t>Treść stre</w:t>
      </w:r>
      <w:r w:rsidR="005A60CB" w:rsidRPr="007A7540">
        <w:rPr>
          <w:sz w:val="18"/>
          <w:szCs w:val="18"/>
        </w:rPr>
        <w:t xml:space="preserve">szczenia </w:t>
      </w:r>
      <w:r w:rsidR="00D86DDD" w:rsidRPr="007A7540">
        <w:rPr>
          <w:sz w:val="18"/>
          <w:szCs w:val="18"/>
        </w:rPr>
        <w:t>(streszczenie powinno zawierać m.in: cel badań, zastosowane metody, wnioski</w:t>
      </w:r>
      <w:r w:rsidR="00826ABA">
        <w:rPr>
          <w:sz w:val="18"/>
          <w:szCs w:val="18"/>
        </w:rPr>
        <w:t>*</w:t>
      </w:r>
      <w:r w:rsidR="00D86DDD" w:rsidRPr="007A7540">
        <w:rPr>
          <w:sz w:val="18"/>
          <w:szCs w:val="18"/>
        </w:rPr>
        <w:t>; liczba znaków: 600–1000)</w:t>
      </w:r>
      <w:r w:rsidR="00955A97" w:rsidRPr="007A7540">
        <w:rPr>
          <w:sz w:val="18"/>
          <w:szCs w:val="18"/>
        </w:rPr>
        <w:t>:</w:t>
      </w:r>
    </w:p>
    <w:p w14:paraId="1E2E8621" w14:textId="1C15EDBC" w:rsidR="00856D4F" w:rsidRPr="007A7540" w:rsidRDefault="00750EFA" w:rsidP="00B86460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583274038"/>
          <w:placeholder>
            <w:docPart w:val="2A81167170D74CB1B7664EC5492227F2"/>
          </w:placeholder>
        </w:sdtPr>
        <w:sdtEndPr/>
        <w:sdtContent>
          <w:r w:rsidR="00856D4F" w:rsidRPr="007A7540">
            <w:rPr>
              <w:sz w:val="18"/>
              <w:szCs w:val="18"/>
            </w:rPr>
            <w:t>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6836F75A" w14:textId="0D19CB51" w:rsidR="00EB3FF3" w:rsidRPr="007A7540" w:rsidRDefault="00EB3FF3" w:rsidP="0044001E">
      <w:pPr>
        <w:rPr>
          <w:sz w:val="18"/>
          <w:szCs w:val="18"/>
        </w:rPr>
      </w:pPr>
      <w:r w:rsidRPr="007A7540">
        <w:rPr>
          <w:sz w:val="18"/>
          <w:szCs w:val="18"/>
        </w:rPr>
        <w:t>Słowa kluczowe (3–5)</w:t>
      </w:r>
      <w:r w:rsidR="00046BC9" w:rsidRPr="007A7540">
        <w:rPr>
          <w:sz w:val="18"/>
          <w:szCs w:val="18"/>
        </w:rPr>
        <w:t>:</w:t>
      </w:r>
    </w:p>
    <w:p w14:paraId="09554439" w14:textId="04828489" w:rsidR="00EB3FF3" w:rsidRPr="007A7540" w:rsidRDefault="00750EFA" w:rsidP="0044001E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280242032"/>
          <w:placeholder>
            <w:docPart w:val="486B19C9B5EA4E828F7503362F58C460"/>
          </w:placeholder>
        </w:sdtPr>
        <w:sdtEndPr/>
        <w:sdtContent>
          <w:r w:rsidR="00EB3FF3" w:rsidRPr="007A7540">
            <w:rPr>
              <w:sz w:val="18"/>
              <w:szCs w:val="18"/>
            </w:rPr>
            <w:t xml:space="preserve">...................................................................................................................................................................................................... </w:t>
          </w:r>
        </w:sdtContent>
      </w:sdt>
    </w:p>
    <w:p w14:paraId="5A5C0270" w14:textId="057E8BF2" w:rsidR="0044001E" w:rsidRPr="007A7540" w:rsidRDefault="0044001E" w:rsidP="0044001E">
      <w:pPr>
        <w:rPr>
          <w:sz w:val="18"/>
          <w:szCs w:val="18"/>
        </w:rPr>
      </w:pPr>
      <w:r w:rsidRPr="007A7540">
        <w:rPr>
          <w:sz w:val="18"/>
          <w:szCs w:val="18"/>
        </w:rPr>
        <w:t xml:space="preserve">Zakres prac ze strony Wydawnictwa PL: </w:t>
      </w:r>
    </w:p>
    <w:p w14:paraId="2E378890" w14:textId="1F0DA4F5" w:rsidR="007E531C" w:rsidRPr="007A7540" w:rsidRDefault="004D40BA" w:rsidP="00F310B8">
      <w:pPr>
        <w:spacing w:after="0"/>
        <w:rPr>
          <w:sz w:val="18"/>
          <w:szCs w:val="18"/>
        </w:rPr>
      </w:pPr>
      <w:r w:rsidRPr="007A7540">
        <w:rPr>
          <w:sz w:val="18"/>
          <w:szCs w:val="18"/>
        </w:rPr>
        <w:t xml:space="preserve">Korekta językowa: </w:t>
      </w:r>
      <w:sdt>
        <w:sdtPr>
          <w:rPr>
            <w:sz w:val="18"/>
            <w:szCs w:val="18"/>
          </w:rPr>
          <w:id w:val="-314185256"/>
          <w:placeholder>
            <w:docPart w:val="F35567F182A3472C839239BFBDBFE879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0A0D41" w:rsidRPr="007A7540">
            <w:rPr>
              <w:rStyle w:val="Tekstzastpczy"/>
              <w:color w:val="auto"/>
              <w:sz w:val="18"/>
            </w:rPr>
            <w:t>element do wyboru</w:t>
          </w:r>
        </w:sdtContent>
      </w:sdt>
    </w:p>
    <w:p w14:paraId="16D66C0A" w14:textId="72978D2C" w:rsidR="0044001E" w:rsidRPr="007A7540" w:rsidRDefault="00955A97" w:rsidP="00F310B8">
      <w:pPr>
        <w:spacing w:after="0"/>
        <w:rPr>
          <w:sz w:val="18"/>
          <w:szCs w:val="18"/>
        </w:rPr>
      </w:pPr>
      <w:r w:rsidRPr="007A7540">
        <w:rPr>
          <w:sz w:val="18"/>
          <w:szCs w:val="18"/>
        </w:rPr>
        <w:t xml:space="preserve">Skład i łamanie:  </w:t>
      </w:r>
      <w:sdt>
        <w:sdtPr>
          <w:rPr>
            <w:sz w:val="18"/>
            <w:szCs w:val="18"/>
          </w:rPr>
          <w:id w:val="320850780"/>
          <w:placeholder>
            <w:docPart w:val="F29362C9A6AF4818A7F379B236CFB65D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0A0D41" w:rsidRPr="007A7540">
            <w:rPr>
              <w:rStyle w:val="Tekstzastpczy"/>
              <w:color w:val="auto"/>
              <w:sz w:val="18"/>
            </w:rPr>
            <w:t>element</w:t>
          </w:r>
          <w:r w:rsidR="00F310B8" w:rsidRPr="007A7540">
            <w:rPr>
              <w:rStyle w:val="Tekstzastpczy"/>
              <w:color w:val="auto"/>
              <w:sz w:val="18"/>
            </w:rPr>
            <w:t xml:space="preserve"> do wyboru</w:t>
          </w:r>
        </w:sdtContent>
      </w:sdt>
    </w:p>
    <w:p w14:paraId="1A8FF213" w14:textId="65526142" w:rsidR="0079525D" w:rsidRPr="007A7540" w:rsidRDefault="00C05227" w:rsidP="0079525D">
      <w:pPr>
        <w:jc w:val="right"/>
        <w:rPr>
          <w:sz w:val="18"/>
          <w:szCs w:val="18"/>
        </w:rPr>
      </w:pPr>
      <w:r w:rsidRPr="007A7540">
        <w:rPr>
          <w:sz w:val="18"/>
          <w:szCs w:val="18"/>
        </w:rPr>
        <w:t>……………………………………………………..</w:t>
      </w:r>
      <w:r w:rsidR="0079525D" w:rsidRPr="007A7540">
        <w:rPr>
          <w:sz w:val="18"/>
          <w:szCs w:val="18"/>
        </w:rPr>
        <w:br/>
        <w:t>(podpis osoby wnioskującej)</w:t>
      </w:r>
    </w:p>
    <w:p w14:paraId="54806E4A" w14:textId="67EA9753" w:rsidR="00856D4F" w:rsidRPr="007A7540" w:rsidRDefault="00E97ABC" w:rsidP="00E97ABC">
      <w:pPr>
        <w:rPr>
          <w:sz w:val="18"/>
          <w:szCs w:val="18"/>
        </w:rPr>
      </w:pPr>
      <w:r w:rsidRPr="007A7540">
        <w:rPr>
          <w:sz w:val="18"/>
          <w:szCs w:val="18"/>
        </w:rPr>
        <w:t xml:space="preserve">………………………………………………………………  </w:t>
      </w:r>
    </w:p>
    <w:p w14:paraId="20641B2E" w14:textId="68C8B7E6" w:rsidR="00B86460" w:rsidRPr="007A7540" w:rsidRDefault="00E97ABC" w:rsidP="00E97ABC">
      <w:pPr>
        <w:rPr>
          <w:sz w:val="18"/>
          <w:szCs w:val="18"/>
        </w:rPr>
      </w:pPr>
      <w:r w:rsidRPr="007A7540">
        <w:rPr>
          <w:sz w:val="18"/>
          <w:szCs w:val="18"/>
        </w:rPr>
        <w:t xml:space="preserve">(podpis </w:t>
      </w:r>
      <w:r w:rsidR="00327934" w:rsidRPr="007A7540">
        <w:rPr>
          <w:sz w:val="18"/>
          <w:szCs w:val="18"/>
        </w:rPr>
        <w:t>P</w:t>
      </w:r>
      <w:r w:rsidRPr="007A7540">
        <w:rPr>
          <w:sz w:val="18"/>
          <w:szCs w:val="18"/>
        </w:rPr>
        <w:t xml:space="preserve">rzewodniczącego </w:t>
      </w:r>
      <w:r w:rsidR="00327934" w:rsidRPr="007A7540">
        <w:rPr>
          <w:sz w:val="18"/>
          <w:szCs w:val="18"/>
        </w:rPr>
        <w:t>D</w:t>
      </w:r>
      <w:r w:rsidRPr="007A7540">
        <w:rPr>
          <w:sz w:val="18"/>
          <w:szCs w:val="18"/>
        </w:rPr>
        <w:t>yscypliny</w:t>
      </w:r>
      <w:r w:rsidR="007A7540">
        <w:rPr>
          <w:sz w:val="18"/>
          <w:szCs w:val="18"/>
        </w:rPr>
        <w:t>*</w:t>
      </w:r>
      <w:r w:rsidR="00046BC9" w:rsidRPr="007A7540">
        <w:rPr>
          <w:sz w:val="18"/>
          <w:szCs w:val="18"/>
        </w:rPr>
        <w:t>/</w:t>
      </w:r>
      <w:r w:rsidR="007A7540" w:rsidRPr="007A7540">
        <w:rPr>
          <w:rStyle w:val="Odwoanieprzypisudolnego"/>
          <w:color w:val="FFFFFF" w:themeColor="background1"/>
          <w:sz w:val="18"/>
          <w:szCs w:val="18"/>
        </w:rPr>
        <w:footnoteReference w:customMarkFollows="1" w:id="1"/>
        <w:t>*</w:t>
      </w:r>
      <w:r w:rsidR="00D2302A" w:rsidRPr="007A7540">
        <w:rPr>
          <w:sz w:val="18"/>
          <w:szCs w:val="18"/>
        </w:rPr>
        <w:br/>
      </w:r>
      <w:r w:rsidR="00327934" w:rsidRPr="007A7540">
        <w:rPr>
          <w:sz w:val="18"/>
          <w:szCs w:val="18"/>
        </w:rPr>
        <w:t>P</w:t>
      </w:r>
      <w:r w:rsidR="00D2302A" w:rsidRPr="007A7540">
        <w:rPr>
          <w:sz w:val="18"/>
          <w:szCs w:val="18"/>
        </w:rPr>
        <w:t>rzewodnicząc</w:t>
      </w:r>
      <w:r w:rsidR="00327934" w:rsidRPr="007A7540">
        <w:rPr>
          <w:sz w:val="18"/>
          <w:szCs w:val="18"/>
        </w:rPr>
        <w:t>ego</w:t>
      </w:r>
      <w:r w:rsidR="00D2302A" w:rsidRPr="007A7540">
        <w:rPr>
          <w:sz w:val="18"/>
          <w:szCs w:val="18"/>
        </w:rPr>
        <w:t xml:space="preserve"> </w:t>
      </w:r>
      <w:r w:rsidR="00327934" w:rsidRPr="007A7540">
        <w:rPr>
          <w:sz w:val="18"/>
          <w:szCs w:val="18"/>
        </w:rPr>
        <w:t>R</w:t>
      </w:r>
      <w:r w:rsidR="00D2302A" w:rsidRPr="007A7540">
        <w:rPr>
          <w:sz w:val="18"/>
          <w:szCs w:val="18"/>
        </w:rPr>
        <w:t xml:space="preserve">ady </w:t>
      </w:r>
      <w:r w:rsidR="00327934" w:rsidRPr="007A7540">
        <w:rPr>
          <w:sz w:val="18"/>
          <w:szCs w:val="18"/>
        </w:rPr>
        <w:t>P</w:t>
      </w:r>
      <w:r w:rsidR="00D2302A" w:rsidRPr="007A7540">
        <w:rPr>
          <w:sz w:val="18"/>
          <w:szCs w:val="18"/>
        </w:rPr>
        <w:t xml:space="preserve">rogramowej </w:t>
      </w:r>
      <w:r w:rsidR="00F973D1">
        <w:rPr>
          <w:sz w:val="18"/>
          <w:szCs w:val="18"/>
        </w:rPr>
        <w:t>K</w:t>
      </w:r>
      <w:r w:rsidR="00D2302A" w:rsidRPr="007A7540">
        <w:rPr>
          <w:sz w:val="18"/>
          <w:szCs w:val="18"/>
        </w:rPr>
        <w:t>ierunku</w:t>
      </w:r>
      <w:r w:rsidR="007A7540">
        <w:rPr>
          <w:sz w:val="18"/>
          <w:szCs w:val="18"/>
        </w:rPr>
        <w:t>**</w:t>
      </w:r>
      <w:r w:rsidR="00327934" w:rsidRPr="007A7540">
        <w:rPr>
          <w:sz w:val="18"/>
          <w:szCs w:val="18"/>
        </w:rPr>
        <w:t>)</w:t>
      </w:r>
      <w:r w:rsidR="007A7540" w:rsidRPr="007A7540">
        <w:rPr>
          <w:rStyle w:val="Odwoanieprzypisudolnego"/>
          <w:color w:val="FFFFFF" w:themeColor="background1"/>
          <w:sz w:val="18"/>
          <w:szCs w:val="18"/>
        </w:rPr>
        <w:footnoteReference w:customMarkFollows="1" w:id="2"/>
        <w:t>**</w:t>
      </w:r>
    </w:p>
    <w:p w14:paraId="473E19EE" w14:textId="1FD3500B" w:rsidR="00B86460" w:rsidRPr="007A7540" w:rsidRDefault="00856D4F" w:rsidP="00B86460">
      <w:pPr>
        <w:jc w:val="right"/>
        <w:rPr>
          <w:sz w:val="18"/>
          <w:szCs w:val="18"/>
        </w:rPr>
      </w:pPr>
      <w:r w:rsidRPr="007A7540">
        <w:rPr>
          <w:sz w:val="18"/>
          <w:szCs w:val="18"/>
        </w:rPr>
        <w:t>…………………………………………………………………..</w:t>
      </w:r>
      <w:r w:rsidRPr="007A7540">
        <w:rPr>
          <w:sz w:val="18"/>
          <w:szCs w:val="18"/>
        </w:rPr>
        <w:br/>
        <w:t>(podpis kierownika jednostki</w:t>
      </w:r>
      <w:r w:rsidR="00327934" w:rsidRPr="007A7540">
        <w:rPr>
          <w:sz w:val="18"/>
          <w:szCs w:val="18"/>
        </w:rPr>
        <w:t>)</w:t>
      </w:r>
    </w:p>
    <w:p w14:paraId="316E93A2" w14:textId="77777777" w:rsidR="00A3032E" w:rsidRPr="007A7540" w:rsidRDefault="00A3032E" w:rsidP="00A3032E">
      <w:pPr>
        <w:rPr>
          <w:sz w:val="18"/>
          <w:szCs w:val="18"/>
        </w:rPr>
      </w:pPr>
      <w:r w:rsidRPr="007A7540">
        <w:rPr>
          <w:sz w:val="18"/>
          <w:szCs w:val="18"/>
        </w:rPr>
        <w:t>…………………………………………………………………..</w:t>
      </w:r>
    </w:p>
    <w:p w14:paraId="1A702CF4" w14:textId="26689496" w:rsidR="00A3032E" w:rsidRDefault="00A3032E" w:rsidP="00A3032E">
      <w:pPr>
        <w:jc w:val="both"/>
        <w:rPr>
          <w:sz w:val="18"/>
          <w:szCs w:val="18"/>
        </w:rPr>
      </w:pPr>
      <w:r w:rsidRPr="007A7540">
        <w:rPr>
          <w:sz w:val="18"/>
          <w:szCs w:val="18"/>
        </w:rPr>
        <w:t>(podpis dziekana wydziału</w:t>
      </w:r>
      <w:r w:rsidR="007A7540">
        <w:rPr>
          <w:sz w:val="18"/>
          <w:szCs w:val="18"/>
        </w:rPr>
        <w:t>**</w:t>
      </w:r>
      <w:r w:rsidRPr="007A7540">
        <w:rPr>
          <w:sz w:val="18"/>
          <w:szCs w:val="18"/>
        </w:rPr>
        <w:t>)</w:t>
      </w:r>
    </w:p>
    <w:p w14:paraId="5A95A557" w14:textId="254E8739" w:rsidR="00327934" w:rsidRPr="007A7540" w:rsidRDefault="00327934">
      <w:pPr>
        <w:rPr>
          <w:sz w:val="18"/>
          <w:szCs w:val="18"/>
        </w:rPr>
      </w:pPr>
      <w:r w:rsidRPr="007A7540">
        <w:rPr>
          <w:sz w:val="18"/>
          <w:szCs w:val="18"/>
        </w:rPr>
        <w:t>Potwierdzenie zabezpieczenia środków finansowych</w:t>
      </w:r>
      <w:r w:rsidR="00CB371C" w:rsidRPr="007A7540">
        <w:rPr>
          <w:sz w:val="18"/>
          <w:szCs w:val="18"/>
        </w:rPr>
        <w:t>:</w:t>
      </w:r>
    </w:p>
    <w:p w14:paraId="61B8FBB8" w14:textId="7FE7130F" w:rsidR="00327934" w:rsidRPr="007A7540" w:rsidRDefault="00CB371C" w:rsidP="00CB371C">
      <w:pPr>
        <w:jc w:val="right"/>
        <w:rPr>
          <w:sz w:val="18"/>
          <w:szCs w:val="18"/>
        </w:rPr>
      </w:pPr>
      <w:r w:rsidRPr="007A7540">
        <w:rPr>
          <w:sz w:val="18"/>
          <w:szCs w:val="18"/>
        </w:rPr>
        <w:t>.</w:t>
      </w:r>
      <w:r w:rsidR="00327934" w:rsidRPr="007A7540">
        <w:rPr>
          <w:sz w:val="18"/>
          <w:szCs w:val="18"/>
        </w:rPr>
        <w:t>……………………………………………………………………………</w:t>
      </w:r>
      <w:r w:rsidRPr="007A7540">
        <w:rPr>
          <w:sz w:val="18"/>
          <w:szCs w:val="18"/>
        </w:rPr>
        <w:t>…</w:t>
      </w:r>
    </w:p>
    <w:p w14:paraId="7785DFFE" w14:textId="5ED331F7" w:rsidR="00327934" w:rsidRPr="007A7540" w:rsidRDefault="00327934" w:rsidP="00CB371C">
      <w:pPr>
        <w:jc w:val="right"/>
        <w:rPr>
          <w:sz w:val="18"/>
          <w:szCs w:val="18"/>
        </w:rPr>
      </w:pPr>
      <w:r w:rsidRPr="007A7540">
        <w:rPr>
          <w:sz w:val="18"/>
          <w:szCs w:val="18"/>
        </w:rPr>
        <w:t>(data i podpis specjalisty ds. gospodarki finansowej)</w:t>
      </w:r>
    </w:p>
    <w:p w14:paraId="3D39DF27" w14:textId="503E9962" w:rsidR="00856D4F" w:rsidRPr="007A7540" w:rsidRDefault="005A60CB" w:rsidP="00EB3FF3">
      <w:pPr>
        <w:jc w:val="both"/>
        <w:rPr>
          <w:b/>
          <w:sz w:val="18"/>
          <w:szCs w:val="18"/>
        </w:rPr>
      </w:pPr>
      <w:r w:rsidRPr="007A7540">
        <w:rPr>
          <w:b/>
          <w:sz w:val="18"/>
          <w:szCs w:val="18"/>
        </w:rPr>
        <w:t xml:space="preserve">Formularz należy wysłać w formie skanu do </w:t>
      </w:r>
      <w:r w:rsidR="00B86460" w:rsidRPr="007A7540">
        <w:rPr>
          <w:b/>
          <w:sz w:val="18"/>
          <w:szCs w:val="18"/>
        </w:rPr>
        <w:t xml:space="preserve">Sekretarza Rady Naukowej </w:t>
      </w:r>
      <w:r w:rsidRPr="007A7540">
        <w:rPr>
          <w:b/>
          <w:sz w:val="18"/>
          <w:szCs w:val="18"/>
        </w:rPr>
        <w:t>Wydawnictwa Politechniki Lubelskiej</w:t>
      </w:r>
      <w:r w:rsidR="00EB3FF3" w:rsidRPr="007A7540">
        <w:rPr>
          <w:b/>
          <w:sz w:val="18"/>
          <w:szCs w:val="18"/>
        </w:rPr>
        <w:t xml:space="preserve">, dr Magdaleny </w:t>
      </w:r>
      <w:proofErr w:type="spellStart"/>
      <w:r w:rsidR="00EB3FF3" w:rsidRPr="007A7540">
        <w:rPr>
          <w:b/>
          <w:sz w:val="18"/>
          <w:szCs w:val="18"/>
        </w:rPr>
        <w:t>Chołojczyk</w:t>
      </w:r>
      <w:proofErr w:type="spellEnd"/>
      <w:r w:rsidR="00EB3FF3" w:rsidRPr="007A7540">
        <w:rPr>
          <w:b/>
          <w:sz w:val="18"/>
          <w:szCs w:val="18"/>
        </w:rPr>
        <w:t>,</w:t>
      </w:r>
      <w:r w:rsidRPr="007A7540">
        <w:rPr>
          <w:b/>
          <w:sz w:val="18"/>
          <w:szCs w:val="18"/>
        </w:rPr>
        <w:t xml:space="preserve"> na adres: </w:t>
      </w:r>
      <w:r w:rsidR="00B86460" w:rsidRPr="007A7540">
        <w:rPr>
          <w:b/>
          <w:sz w:val="18"/>
          <w:szCs w:val="18"/>
        </w:rPr>
        <w:t>m</w:t>
      </w:r>
      <w:r w:rsidRPr="007A7540">
        <w:rPr>
          <w:b/>
          <w:sz w:val="18"/>
          <w:szCs w:val="18"/>
        </w:rPr>
        <w:t>.</w:t>
      </w:r>
      <w:r w:rsidR="00B86460" w:rsidRPr="007A7540">
        <w:rPr>
          <w:b/>
          <w:sz w:val="18"/>
          <w:szCs w:val="18"/>
        </w:rPr>
        <w:t>cholojczyk</w:t>
      </w:r>
      <w:r w:rsidRPr="007A7540">
        <w:rPr>
          <w:b/>
          <w:sz w:val="18"/>
          <w:szCs w:val="18"/>
        </w:rPr>
        <w:t>@pollub.pl</w:t>
      </w:r>
      <w:r w:rsidR="008F6ECE" w:rsidRPr="007A7540">
        <w:rPr>
          <w:b/>
          <w:sz w:val="18"/>
          <w:szCs w:val="18"/>
        </w:rPr>
        <w:t>.</w:t>
      </w:r>
    </w:p>
    <w:sectPr w:rsidR="00856D4F" w:rsidRPr="007A75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52DA0" w14:textId="77777777" w:rsidR="00750EFA" w:rsidRDefault="00750EFA" w:rsidP="00497D4E">
      <w:pPr>
        <w:spacing w:after="0" w:line="240" w:lineRule="auto"/>
      </w:pPr>
      <w:r>
        <w:separator/>
      </w:r>
    </w:p>
  </w:endnote>
  <w:endnote w:type="continuationSeparator" w:id="0">
    <w:p w14:paraId="1C8B12A4" w14:textId="77777777" w:rsidR="00750EFA" w:rsidRDefault="00750EFA" w:rsidP="0049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630F2" w14:textId="77777777" w:rsidR="00750EFA" w:rsidRDefault="00750EFA" w:rsidP="00497D4E">
      <w:pPr>
        <w:spacing w:after="0" w:line="240" w:lineRule="auto"/>
      </w:pPr>
      <w:r>
        <w:separator/>
      </w:r>
    </w:p>
  </w:footnote>
  <w:footnote w:type="continuationSeparator" w:id="0">
    <w:p w14:paraId="04429DA5" w14:textId="77777777" w:rsidR="00750EFA" w:rsidRDefault="00750EFA" w:rsidP="00497D4E">
      <w:pPr>
        <w:spacing w:after="0" w:line="240" w:lineRule="auto"/>
      </w:pPr>
      <w:r>
        <w:continuationSeparator/>
      </w:r>
    </w:p>
  </w:footnote>
  <w:footnote w:id="1">
    <w:p w14:paraId="11ED5758" w14:textId="171A6CF5" w:rsidR="007A7540" w:rsidRPr="00046BC9" w:rsidRDefault="007A754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*</w:t>
      </w:r>
      <w:r w:rsidRPr="00046BC9">
        <w:rPr>
          <w:sz w:val="16"/>
          <w:szCs w:val="16"/>
        </w:rPr>
        <w:t xml:space="preserve"> W przypadku monografii</w:t>
      </w:r>
      <w:r>
        <w:rPr>
          <w:sz w:val="16"/>
          <w:szCs w:val="16"/>
        </w:rPr>
        <w:t>.</w:t>
      </w:r>
    </w:p>
  </w:footnote>
  <w:footnote w:id="2">
    <w:p w14:paraId="4F613541" w14:textId="54782E61" w:rsidR="007A7540" w:rsidRPr="00046BC9" w:rsidRDefault="007A754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**</w:t>
      </w:r>
      <w:r w:rsidRPr="00046BC9">
        <w:rPr>
          <w:sz w:val="16"/>
          <w:szCs w:val="16"/>
        </w:rPr>
        <w:t xml:space="preserve"> W przypadku podręcznika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0D07C" w14:textId="0255300B" w:rsidR="00497D4E" w:rsidRDefault="00E97ABC">
    <w:pPr>
      <w:pStyle w:val="Nagwek"/>
    </w:pPr>
    <w:r>
      <w:rPr>
        <w:noProof/>
        <w:lang w:val="en-GB" w:eastAsia="en-GB"/>
      </w:rPr>
      <w:drawing>
        <wp:inline distT="0" distB="0" distL="0" distR="0" wp14:anchorId="2A433857" wp14:editId="76324A31">
          <wp:extent cx="1483360" cy="466725"/>
          <wp:effectExtent l="0" t="0" r="0" b="9525"/>
          <wp:docPr id="1" name="Obraz 1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65"/>
    <w:rsid w:val="00046BC9"/>
    <w:rsid w:val="00094DD3"/>
    <w:rsid w:val="000A0D41"/>
    <w:rsid w:val="000F6B0A"/>
    <w:rsid w:val="00111F9E"/>
    <w:rsid w:val="0015649E"/>
    <w:rsid w:val="00176251"/>
    <w:rsid w:val="001A25F7"/>
    <w:rsid w:val="001F0902"/>
    <w:rsid w:val="002206CC"/>
    <w:rsid w:val="002671CF"/>
    <w:rsid w:val="002C44E7"/>
    <w:rsid w:val="00300C7F"/>
    <w:rsid w:val="00327934"/>
    <w:rsid w:val="00375EFE"/>
    <w:rsid w:val="00384EF8"/>
    <w:rsid w:val="003B2249"/>
    <w:rsid w:val="003D396E"/>
    <w:rsid w:val="0044001E"/>
    <w:rsid w:val="00497D4E"/>
    <w:rsid w:val="004D40BA"/>
    <w:rsid w:val="005746D5"/>
    <w:rsid w:val="005A16A9"/>
    <w:rsid w:val="005A60CB"/>
    <w:rsid w:val="005B318F"/>
    <w:rsid w:val="005E1058"/>
    <w:rsid w:val="006A5EA4"/>
    <w:rsid w:val="006B4F7F"/>
    <w:rsid w:val="006D0141"/>
    <w:rsid w:val="007075BE"/>
    <w:rsid w:val="00720D7D"/>
    <w:rsid w:val="00750EFA"/>
    <w:rsid w:val="0079525D"/>
    <w:rsid w:val="007A7540"/>
    <w:rsid w:val="007C5AD0"/>
    <w:rsid w:val="007D24C0"/>
    <w:rsid w:val="007E531C"/>
    <w:rsid w:val="00826ABA"/>
    <w:rsid w:val="00844BF8"/>
    <w:rsid w:val="00855D6E"/>
    <w:rsid w:val="00856D4F"/>
    <w:rsid w:val="008667C0"/>
    <w:rsid w:val="00885B14"/>
    <w:rsid w:val="008A3DDF"/>
    <w:rsid w:val="008F6ECE"/>
    <w:rsid w:val="009021A1"/>
    <w:rsid w:val="00955A97"/>
    <w:rsid w:val="009D0DDC"/>
    <w:rsid w:val="00A054AD"/>
    <w:rsid w:val="00A3032E"/>
    <w:rsid w:val="00AC2BE3"/>
    <w:rsid w:val="00AC5855"/>
    <w:rsid w:val="00AD67BC"/>
    <w:rsid w:val="00B018C6"/>
    <w:rsid w:val="00B2207D"/>
    <w:rsid w:val="00B5672D"/>
    <w:rsid w:val="00B77A9C"/>
    <w:rsid w:val="00B86460"/>
    <w:rsid w:val="00BA6187"/>
    <w:rsid w:val="00BA690E"/>
    <w:rsid w:val="00C05227"/>
    <w:rsid w:val="00C123F4"/>
    <w:rsid w:val="00C23959"/>
    <w:rsid w:val="00CB371C"/>
    <w:rsid w:val="00CC4EC5"/>
    <w:rsid w:val="00CF7E8A"/>
    <w:rsid w:val="00D14D94"/>
    <w:rsid w:val="00D2302A"/>
    <w:rsid w:val="00D578E0"/>
    <w:rsid w:val="00D67EED"/>
    <w:rsid w:val="00D86DDD"/>
    <w:rsid w:val="00D90E62"/>
    <w:rsid w:val="00D91D7A"/>
    <w:rsid w:val="00E012F0"/>
    <w:rsid w:val="00E72666"/>
    <w:rsid w:val="00E97ABC"/>
    <w:rsid w:val="00EA6365"/>
    <w:rsid w:val="00EB3FF3"/>
    <w:rsid w:val="00F02392"/>
    <w:rsid w:val="00F10E6B"/>
    <w:rsid w:val="00F310B8"/>
    <w:rsid w:val="00F3778F"/>
    <w:rsid w:val="00F973D1"/>
    <w:rsid w:val="00FD1361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E7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7A9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018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8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8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8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8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D4E"/>
  </w:style>
  <w:style w:type="paragraph" w:styleId="Stopka">
    <w:name w:val="footer"/>
    <w:basedOn w:val="Normalny"/>
    <w:link w:val="StopkaZnak"/>
    <w:uiPriority w:val="99"/>
    <w:unhideWhenUsed/>
    <w:rsid w:val="0049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D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0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7A9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018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8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8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8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8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D4E"/>
  </w:style>
  <w:style w:type="paragraph" w:styleId="Stopka">
    <w:name w:val="footer"/>
    <w:basedOn w:val="Normalny"/>
    <w:link w:val="StopkaZnak"/>
    <w:uiPriority w:val="99"/>
    <w:unhideWhenUsed/>
    <w:rsid w:val="0049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D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0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ytyczne\Wniosek%20zg&#322;oszenia%20publikacji%20do%20edycji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7EFDFC44994BFAAE03A763D359C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20093-91B4-4693-B665-D47219BE84E6}"/>
      </w:docPartPr>
      <w:docPartBody>
        <w:p w:rsidR="007233C0" w:rsidRDefault="000868E4" w:rsidP="000868E4">
          <w:pPr>
            <w:pStyle w:val="FB7EFDFC44994BFAAE03A763D359C32215"/>
          </w:pPr>
          <w:r w:rsidRPr="007A7540">
            <w:rPr>
              <w:sz w:val="18"/>
              <w:szCs w:val="20"/>
            </w:rPr>
            <w:t>data</w:t>
          </w:r>
        </w:p>
      </w:docPartBody>
    </w:docPart>
    <w:docPart>
      <w:docPartPr>
        <w:name w:val="E5513736B407469CBDC70B1896916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05BE4-A866-4342-B683-0772F0CDD42E}"/>
      </w:docPartPr>
      <w:docPartBody>
        <w:p w:rsidR="004F085F" w:rsidRDefault="004F085F" w:rsidP="00A054AD">
          <w:pPr>
            <w:spacing w:after="0"/>
            <w:rPr>
              <w:rStyle w:val="Tekstzastpczy"/>
              <w:sz w:val="20"/>
              <w:szCs w:val="20"/>
            </w:rPr>
          </w:pPr>
          <w:r>
            <w:rPr>
              <w:rStyle w:val="Tekstzastpczy"/>
              <w:sz w:val="20"/>
              <w:szCs w:val="20"/>
            </w:rPr>
            <w:t>i</w:t>
          </w:r>
          <w:r w:rsidRPr="00C05227">
            <w:rPr>
              <w:rStyle w:val="Tekstzastpczy"/>
              <w:sz w:val="20"/>
              <w:szCs w:val="20"/>
            </w:rPr>
            <w:t>mię i nazwisko</w:t>
          </w:r>
          <w:r>
            <w:rPr>
              <w:rStyle w:val="Tekstzastpczy"/>
              <w:sz w:val="20"/>
              <w:szCs w:val="20"/>
            </w:rPr>
            <w:t xml:space="preserve"> wraz z tytułami naukowymi,</w:t>
          </w:r>
        </w:p>
        <w:p w:rsidR="004F085F" w:rsidRDefault="004F085F" w:rsidP="00A054AD">
          <w:pPr>
            <w:spacing w:after="0"/>
            <w:rPr>
              <w:rStyle w:val="Tekstzastpczy"/>
              <w:sz w:val="20"/>
              <w:szCs w:val="20"/>
            </w:rPr>
          </w:pPr>
          <w:r>
            <w:rPr>
              <w:rStyle w:val="Tekstzastpczy"/>
              <w:sz w:val="20"/>
              <w:szCs w:val="20"/>
            </w:rPr>
            <w:t>afiliacja,</w:t>
          </w:r>
        </w:p>
        <w:p w:rsidR="007233C0" w:rsidRDefault="004F085F" w:rsidP="004F085F">
          <w:pPr>
            <w:pStyle w:val="E5513736B407469CBDC70B18969167253"/>
          </w:pPr>
          <w:r>
            <w:rPr>
              <w:rStyle w:val="Tekstzastpczy"/>
              <w:sz w:val="20"/>
              <w:szCs w:val="20"/>
            </w:rPr>
            <w:t>tel. kontaktowy</w:t>
          </w:r>
        </w:p>
      </w:docPartBody>
    </w:docPart>
    <w:docPart>
      <w:docPartPr>
        <w:name w:val="6FD8C2C991D84E36AB0D6DF1A512A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6438E-856E-418F-84A0-3AD41B997F48}"/>
      </w:docPartPr>
      <w:docPartBody>
        <w:p w:rsidR="007233C0" w:rsidRDefault="000A6AF0">
          <w:pPr>
            <w:pStyle w:val="6FD8C2C991D84E36AB0D6DF1A512ACF8"/>
          </w:pPr>
          <w:r w:rsidRPr="00C05227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8F4D6FC4E7D452A9DC63BEF1C285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99AE8-46B2-43EA-A21B-9A403655D087}"/>
      </w:docPartPr>
      <w:docPartBody>
        <w:p w:rsidR="007233C0" w:rsidRDefault="000A6AF0">
          <w:pPr>
            <w:pStyle w:val="88F4D6FC4E7D452A9DC63BEF1C28517C"/>
          </w:pPr>
          <w:r w:rsidRPr="00DA54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0D07AC-6E24-494D-A410-59AC902A3497}"/>
      </w:docPartPr>
      <w:docPartBody>
        <w:p w:rsidR="007233C0" w:rsidRDefault="0022799D">
          <w:r w:rsidRPr="00F807B3">
            <w:rPr>
              <w:rStyle w:val="Tekstzastpczy"/>
            </w:rPr>
            <w:t>Wybierz element.</w:t>
          </w:r>
        </w:p>
      </w:docPartBody>
    </w:docPart>
    <w:docPart>
      <w:docPartPr>
        <w:name w:val="2A81167170D74CB1B7664EC549222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9F26D-FB0D-41E3-8CBF-023C1CC8F927}"/>
      </w:docPartPr>
      <w:docPartBody>
        <w:p w:rsidR="00D41B08" w:rsidRDefault="000253CF" w:rsidP="000253CF">
          <w:pPr>
            <w:pStyle w:val="2A81167170D74CB1B7664EC5492227F2"/>
          </w:pPr>
          <w:r w:rsidRPr="00DA54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5B0FA-2525-49A5-A705-42ED6444EE18}"/>
      </w:docPartPr>
      <w:docPartBody>
        <w:p w:rsidR="00552BCC" w:rsidRDefault="004F085F">
          <w:r w:rsidRPr="008836B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6B19C9B5EA4E828F7503362F58C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6BBF8-980C-4C7C-82C0-7F56D74C2057}"/>
      </w:docPartPr>
      <w:docPartBody>
        <w:p w:rsidR="005A77C0" w:rsidRDefault="00B01C69" w:rsidP="00B01C69">
          <w:pPr>
            <w:pStyle w:val="486B19C9B5EA4E828F7503362F58C460"/>
          </w:pPr>
          <w:r w:rsidRPr="00DA54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5567F182A3472C839239BFBDBFE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FBD83-DC6D-41F0-9E8F-B65373185897}"/>
      </w:docPartPr>
      <w:docPartBody>
        <w:p w:rsidR="00AA0521" w:rsidRDefault="000868E4" w:rsidP="000868E4">
          <w:pPr>
            <w:pStyle w:val="F35567F182A3472C839239BFBDBFE8799"/>
          </w:pPr>
          <w:r w:rsidRPr="007A7540">
            <w:rPr>
              <w:rStyle w:val="Tekstzastpczy"/>
              <w:color w:val="auto"/>
              <w:sz w:val="18"/>
            </w:rPr>
            <w:t>element do wyboru</w:t>
          </w:r>
        </w:p>
      </w:docPartBody>
    </w:docPart>
    <w:docPart>
      <w:docPartPr>
        <w:name w:val="F29362C9A6AF4818A7F379B236CFB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DAF82-00CE-4BAF-967D-B6D6883FA6BA}"/>
      </w:docPartPr>
      <w:docPartBody>
        <w:p w:rsidR="00AA0521" w:rsidRDefault="000868E4" w:rsidP="000868E4">
          <w:pPr>
            <w:pStyle w:val="F29362C9A6AF4818A7F379B236CFB65D7"/>
          </w:pPr>
          <w:r w:rsidRPr="007A7540">
            <w:rPr>
              <w:rStyle w:val="Tekstzastpczy"/>
              <w:color w:val="auto"/>
              <w:sz w:val="18"/>
            </w:rPr>
            <w:t>element do wyboru</w:t>
          </w:r>
        </w:p>
      </w:docPartBody>
    </w:docPart>
    <w:docPart>
      <w:docPartPr>
        <w:name w:val="AC9119924804402792947C1C9C03A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52EA6-9AFD-427C-815E-32B5113149C0}"/>
      </w:docPartPr>
      <w:docPartBody>
        <w:p w:rsidR="00AA0521" w:rsidRDefault="000868E4" w:rsidP="000868E4">
          <w:pPr>
            <w:pStyle w:val="AC9119924804402792947C1C9C03AF133"/>
          </w:pPr>
          <w:r w:rsidRPr="006A5EA4">
            <w:rPr>
              <w:rStyle w:val="Tekstzastpczy"/>
              <w:color w:val="auto"/>
            </w:rPr>
            <w:t>………………………………………………………………………………………………………………………………………………………….…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9D"/>
    <w:rsid w:val="000253CF"/>
    <w:rsid w:val="00047BBD"/>
    <w:rsid w:val="000868E4"/>
    <w:rsid w:val="000A6AF0"/>
    <w:rsid w:val="000B61AB"/>
    <w:rsid w:val="000E61F2"/>
    <w:rsid w:val="00144BC5"/>
    <w:rsid w:val="0022799D"/>
    <w:rsid w:val="0025168D"/>
    <w:rsid w:val="002C2642"/>
    <w:rsid w:val="002C44E4"/>
    <w:rsid w:val="00310291"/>
    <w:rsid w:val="00325944"/>
    <w:rsid w:val="003A2EA0"/>
    <w:rsid w:val="00430318"/>
    <w:rsid w:val="004F085F"/>
    <w:rsid w:val="00552BCC"/>
    <w:rsid w:val="005A77C0"/>
    <w:rsid w:val="00634D52"/>
    <w:rsid w:val="006B25E3"/>
    <w:rsid w:val="007024CF"/>
    <w:rsid w:val="007233C0"/>
    <w:rsid w:val="008B3AA6"/>
    <w:rsid w:val="009D4FA6"/>
    <w:rsid w:val="00AA0521"/>
    <w:rsid w:val="00B01C69"/>
    <w:rsid w:val="00B349A0"/>
    <w:rsid w:val="00B863CD"/>
    <w:rsid w:val="00BE7AAA"/>
    <w:rsid w:val="00C90905"/>
    <w:rsid w:val="00D41B08"/>
    <w:rsid w:val="00D766ED"/>
    <w:rsid w:val="00E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68E4"/>
    <w:rPr>
      <w:color w:val="808080"/>
    </w:rPr>
  </w:style>
  <w:style w:type="paragraph" w:customStyle="1" w:styleId="6FD8C2C991D84E36AB0D6DF1A512ACF8">
    <w:name w:val="6FD8C2C991D84E36AB0D6DF1A512ACF8"/>
  </w:style>
  <w:style w:type="paragraph" w:customStyle="1" w:styleId="88F4D6FC4E7D452A9DC63BEF1C28517C">
    <w:name w:val="88F4D6FC4E7D452A9DC63BEF1C28517C"/>
  </w:style>
  <w:style w:type="paragraph" w:customStyle="1" w:styleId="2A81167170D74CB1B7664EC5492227F2">
    <w:name w:val="2A81167170D74CB1B7664EC5492227F2"/>
    <w:rsid w:val="000253CF"/>
    <w:pPr>
      <w:spacing w:after="200" w:line="276" w:lineRule="auto"/>
    </w:pPr>
  </w:style>
  <w:style w:type="paragraph" w:customStyle="1" w:styleId="B1485ECEE43549D1A623B627052EDE8A">
    <w:name w:val="B1485ECEE43549D1A623B627052EDE8A"/>
    <w:rsid w:val="000253CF"/>
    <w:pPr>
      <w:spacing w:after="200" w:line="276" w:lineRule="auto"/>
    </w:pPr>
  </w:style>
  <w:style w:type="paragraph" w:customStyle="1" w:styleId="9D139F243F874CECAA5800DE81CCADFC">
    <w:name w:val="9D139F243F874CECAA5800DE81CCADFC"/>
    <w:rsid w:val="000253CF"/>
    <w:pPr>
      <w:spacing w:after="200" w:line="276" w:lineRule="auto"/>
    </w:pPr>
  </w:style>
  <w:style w:type="paragraph" w:customStyle="1" w:styleId="FB7EFDFC44994BFAAE03A763D359C3223">
    <w:name w:val="FB7EFDFC44994BFAAE03A763D359C3223"/>
    <w:rsid w:val="004F085F"/>
    <w:rPr>
      <w:rFonts w:eastAsiaTheme="minorHAnsi"/>
      <w:lang w:eastAsia="en-US"/>
    </w:rPr>
  </w:style>
  <w:style w:type="paragraph" w:customStyle="1" w:styleId="E5513736B407469CBDC70B18969167253">
    <w:name w:val="E5513736B407469CBDC70B18969167253"/>
    <w:rsid w:val="004F085F"/>
    <w:rPr>
      <w:rFonts w:eastAsiaTheme="minorHAnsi"/>
      <w:lang w:eastAsia="en-US"/>
    </w:rPr>
  </w:style>
  <w:style w:type="paragraph" w:customStyle="1" w:styleId="B67B37584A114F3FBA856A5E9DE1E4493">
    <w:name w:val="B67B37584A114F3FBA856A5E9DE1E4493"/>
    <w:rsid w:val="004F085F"/>
    <w:rPr>
      <w:rFonts w:eastAsiaTheme="minorHAnsi"/>
      <w:lang w:eastAsia="en-US"/>
    </w:rPr>
  </w:style>
  <w:style w:type="paragraph" w:customStyle="1" w:styleId="867C62BFE99B4B45810EF4A2532ABFA93">
    <w:name w:val="867C62BFE99B4B45810EF4A2532ABFA93"/>
    <w:rsid w:val="004F085F"/>
    <w:rPr>
      <w:rFonts w:eastAsiaTheme="minorHAnsi"/>
      <w:lang w:eastAsia="en-US"/>
    </w:rPr>
  </w:style>
  <w:style w:type="paragraph" w:customStyle="1" w:styleId="FB7EFDFC44994BFAAE03A763D359C322">
    <w:name w:val="FB7EFDFC44994BFAAE03A763D359C322"/>
    <w:rsid w:val="000E61F2"/>
    <w:rPr>
      <w:rFonts w:eastAsiaTheme="minorHAnsi"/>
      <w:lang w:eastAsia="en-US"/>
    </w:rPr>
  </w:style>
  <w:style w:type="paragraph" w:customStyle="1" w:styleId="B67B37584A114F3FBA856A5E9DE1E449">
    <w:name w:val="B67B37584A114F3FBA856A5E9DE1E449"/>
    <w:rsid w:val="000E61F2"/>
    <w:rPr>
      <w:rFonts w:eastAsiaTheme="minorHAnsi"/>
      <w:lang w:eastAsia="en-US"/>
    </w:rPr>
  </w:style>
  <w:style w:type="paragraph" w:customStyle="1" w:styleId="8D40C91DEEC942C89A4DAB1FDF4B7A8B">
    <w:name w:val="8D40C91DEEC942C89A4DAB1FDF4B7A8B"/>
    <w:rsid w:val="00144BC5"/>
  </w:style>
  <w:style w:type="paragraph" w:customStyle="1" w:styleId="305BF3FE290640F3A5F4ACEE465FA98B">
    <w:name w:val="305BF3FE290640F3A5F4ACEE465FA98B"/>
    <w:rsid w:val="00144BC5"/>
  </w:style>
  <w:style w:type="paragraph" w:customStyle="1" w:styleId="232BE3281F8D4F08858400DA656F926C">
    <w:name w:val="232BE3281F8D4F08858400DA656F926C"/>
    <w:rsid w:val="00144BC5"/>
  </w:style>
  <w:style w:type="paragraph" w:customStyle="1" w:styleId="BAA4447897BD424DB2D586F95D2DF17A">
    <w:name w:val="BAA4447897BD424DB2D586F95D2DF17A"/>
    <w:rsid w:val="00144BC5"/>
  </w:style>
  <w:style w:type="paragraph" w:customStyle="1" w:styleId="933631B949DF4B11916F18062B5EEA3A">
    <w:name w:val="933631B949DF4B11916F18062B5EEA3A"/>
    <w:rsid w:val="00144BC5"/>
  </w:style>
  <w:style w:type="paragraph" w:customStyle="1" w:styleId="D9A10659B7B74A559C0ABA4B9D8D5B3F">
    <w:name w:val="D9A10659B7B74A559C0ABA4B9D8D5B3F"/>
    <w:rsid w:val="00144BC5"/>
  </w:style>
  <w:style w:type="paragraph" w:customStyle="1" w:styleId="D9C7985BACD043428594783ED371004E">
    <w:name w:val="D9C7985BACD043428594783ED371004E"/>
    <w:rsid w:val="00144BC5"/>
  </w:style>
  <w:style w:type="paragraph" w:customStyle="1" w:styleId="A46D826BA120448A979A18D63E8F99B9">
    <w:name w:val="A46D826BA120448A979A18D63E8F99B9"/>
    <w:rsid w:val="00144BC5"/>
  </w:style>
  <w:style w:type="paragraph" w:customStyle="1" w:styleId="595135B842E945CFB97AB15114B64005">
    <w:name w:val="595135B842E945CFB97AB15114B64005"/>
    <w:rsid w:val="006B25E3"/>
    <w:pPr>
      <w:spacing w:after="200" w:line="276" w:lineRule="auto"/>
    </w:pPr>
    <w:rPr>
      <w:lang w:val="en-GB" w:eastAsia="en-GB"/>
    </w:rPr>
  </w:style>
  <w:style w:type="paragraph" w:customStyle="1" w:styleId="449D5C8AE64A473C84EECDF36449630C">
    <w:name w:val="449D5C8AE64A473C84EECDF36449630C"/>
    <w:rsid w:val="00B01C69"/>
    <w:pPr>
      <w:spacing w:after="200" w:line="276" w:lineRule="auto"/>
    </w:pPr>
    <w:rPr>
      <w:lang w:val="en-GB" w:eastAsia="en-GB"/>
    </w:rPr>
  </w:style>
  <w:style w:type="paragraph" w:customStyle="1" w:styleId="486B19C9B5EA4E828F7503362F58C460">
    <w:name w:val="486B19C9B5EA4E828F7503362F58C460"/>
    <w:rsid w:val="00B01C69"/>
    <w:pPr>
      <w:spacing w:after="200" w:line="276" w:lineRule="auto"/>
    </w:pPr>
    <w:rPr>
      <w:lang w:val="en-GB" w:eastAsia="en-GB"/>
    </w:rPr>
  </w:style>
  <w:style w:type="paragraph" w:customStyle="1" w:styleId="4FCCBB322025400EB8C1B4B8F308574B">
    <w:name w:val="4FCCBB322025400EB8C1B4B8F308574B"/>
    <w:rsid w:val="005A77C0"/>
    <w:pPr>
      <w:spacing w:after="200" w:line="276" w:lineRule="auto"/>
    </w:pPr>
    <w:rPr>
      <w:lang w:val="en-GB" w:eastAsia="en-GB"/>
    </w:rPr>
  </w:style>
  <w:style w:type="paragraph" w:customStyle="1" w:styleId="90EE3F33BF634846B1776BFC1F722DDD">
    <w:name w:val="90EE3F33BF634846B1776BFC1F722DDD"/>
    <w:rsid w:val="005A77C0"/>
    <w:pPr>
      <w:spacing w:after="200" w:line="276" w:lineRule="auto"/>
    </w:pPr>
    <w:rPr>
      <w:lang w:val="en-GB" w:eastAsia="en-GB"/>
    </w:rPr>
  </w:style>
  <w:style w:type="paragraph" w:customStyle="1" w:styleId="AF18710221BD43E8AF28B577833FEAA3">
    <w:name w:val="AF18710221BD43E8AF28B577833FEAA3"/>
    <w:rsid w:val="005A77C0"/>
    <w:pPr>
      <w:spacing w:after="200" w:line="276" w:lineRule="auto"/>
    </w:pPr>
    <w:rPr>
      <w:lang w:val="en-GB" w:eastAsia="en-GB"/>
    </w:rPr>
  </w:style>
  <w:style w:type="paragraph" w:customStyle="1" w:styleId="DA249890740B4CE4934A92B51BE735B9">
    <w:name w:val="DA249890740B4CE4934A92B51BE735B9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1">
    <w:name w:val="FB7EFDFC44994BFAAE03A763D359C3221"/>
    <w:rsid w:val="005A77C0"/>
    <w:rPr>
      <w:rFonts w:eastAsiaTheme="minorHAnsi"/>
      <w:lang w:eastAsia="en-US"/>
    </w:rPr>
  </w:style>
  <w:style w:type="paragraph" w:customStyle="1" w:styleId="3AC15005B14947EC9C0EF253846058B4">
    <w:name w:val="3AC15005B14947EC9C0EF253846058B4"/>
    <w:rsid w:val="005A77C0"/>
    <w:rPr>
      <w:rFonts w:eastAsiaTheme="minorHAnsi"/>
      <w:lang w:eastAsia="en-US"/>
    </w:rPr>
  </w:style>
  <w:style w:type="paragraph" w:customStyle="1" w:styleId="FB7EFDFC44994BFAAE03A763D359C3222">
    <w:name w:val="FB7EFDFC44994BFAAE03A763D359C3222"/>
    <w:rsid w:val="005A77C0"/>
    <w:rPr>
      <w:rFonts w:eastAsiaTheme="minorHAnsi"/>
      <w:lang w:eastAsia="en-US"/>
    </w:rPr>
  </w:style>
  <w:style w:type="paragraph" w:customStyle="1" w:styleId="3AC15005B14947EC9C0EF253846058B41">
    <w:name w:val="3AC15005B14947EC9C0EF253846058B41"/>
    <w:rsid w:val="005A77C0"/>
    <w:rPr>
      <w:rFonts w:eastAsiaTheme="minorHAnsi"/>
      <w:lang w:eastAsia="en-US"/>
    </w:rPr>
  </w:style>
  <w:style w:type="paragraph" w:customStyle="1" w:styleId="5C6CE912A12140AA8355FDFCA1A635E5">
    <w:name w:val="5C6CE912A12140AA8355FDFCA1A635E5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4">
    <w:name w:val="FB7EFDFC44994BFAAE03A763D359C3224"/>
    <w:rsid w:val="005A77C0"/>
    <w:rPr>
      <w:rFonts w:eastAsiaTheme="minorHAnsi"/>
      <w:lang w:eastAsia="en-US"/>
    </w:rPr>
  </w:style>
  <w:style w:type="paragraph" w:customStyle="1" w:styleId="3AC15005B14947EC9C0EF253846058B42">
    <w:name w:val="3AC15005B14947EC9C0EF253846058B42"/>
    <w:rsid w:val="005A77C0"/>
    <w:rPr>
      <w:rFonts w:eastAsiaTheme="minorHAnsi"/>
      <w:lang w:eastAsia="en-US"/>
    </w:rPr>
  </w:style>
  <w:style w:type="paragraph" w:customStyle="1" w:styleId="F33E26D1F50C4D65B11D0DD07E3EA353">
    <w:name w:val="F33E26D1F50C4D65B11D0DD07E3EA353"/>
    <w:rsid w:val="005A77C0"/>
    <w:rPr>
      <w:rFonts w:eastAsiaTheme="minorHAnsi"/>
      <w:lang w:eastAsia="en-US"/>
    </w:rPr>
  </w:style>
  <w:style w:type="paragraph" w:customStyle="1" w:styleId="FB7EFDFC44994BFAAE03A763D359C3225">
    <w:name w:val="FB7EFDFC44994BFAAE03A763D359C3225"/>
    <w:rsid w:val="005A77C0"/>
    <w:rPr>
      <w:rFonts w:eastAsiaTheme="minorHAnsi"/>
      <w:lang w:eastAsia="en-US"/>
    </w:rPr>
  </w:style>
  <w:style w:type="paragraph" w:customStyle="1" w:styleId="3AC15005B14947EC9C0EF253846058B43">
    <w:name w:val="3AC15005B14947EC9C0EF253846058B43"/>
    <w:rsid w:val="005A77C0"/>
    <w:rPr>
      <w:rFonts w:eastAsiaTheme="minorHAnsi"/>
      <w:lang w:eastAsia="en-US"/>
    </w:rPr>
  </w:style>
  <w:style w:type="paragraph" w:customStyle="1" w:styleId="F33E26D1F50C4D65B11D0DD07E3EA3531">
    <w:name w:val="F33E26D1F50C4D65B11D0DD07E3EA3531"/>
    <w:rsid w:val="005A77C0"/>
    <w:rPr>
      <w:rFonts w:eastAsiaTheme="minorHAnsi"/>
      <w:lang w:eastAsia="en-US"/>
    </w:rPr>
  </w:style>
  <w:style w:type="paragraph" w:customStyle="1" w:styleId="FB7EFDFC44994BFAAE03A763D359C3226">
    <w:name w:val="FB7EFDFC44994BFAAE03A763D359C3226"/>
    <w:rsid w:val="005A77C0"/>
    <w:rPr>
      <w:rFonts w:eastAsiaTheme="minorHAnsi"/>
      <w:lang w:eastAsia="en-US"/>
    </w:rPr>
  </w:style>
  <w:style w:type="paragraph" w:customStyle="1" w:styleId="F35567F182A3472C839239BFBDBFE879">
    <w:name w:val="F35567F182A3472C839239BFBDBFE879"/>
    <w:rsid w:val="005A77C0"/>
    <w:rPr>
      <w:rFonts w:eastAsiaTheme="minorHAnsi"/>
      <w:lang w:eastAsia="en-US"/>
    </w:rPr>
  </w:style>
  <w:style w:type="paragraph" w:customStyle="1" w:styleId="F33E26D1F50C4D65B11D0DD07E3EA3532">
    <w:name w:val="F33E26D1F50C4D65B11D0DD07E3EA3532"/>
    <w:rsid w:val="005A77C0"/>
    <w:rPr>
      <w:rFonts w:eastAsiaTheme="minorHAnsi"/>
      <w:lang w:eastAsia="en-US"/>
    </w:rPr>
  </w:style>
  <w:style w:type="paragraph" w:customStyle="1" w:styleId="FB7EFDFC44994BFAAE03A763D359C3227">
    <w:name w:val="FB7EFDFC44994BFAAE03A763D359C3227"/>
    <w:rsid w:val="005A77C0"/>
    <w:rPr>
      <w:rFonts w:eastAsiaTheme="minorHAnsi"/>
      <w:lang w:eastAsia="en-US"/>
    </w:rPr>
  </w:style>
  <w:style w:type="paragraph" w:customStyle="1" w:styleId="F35567F182A3472C839239BFBDBFE8791">
    <w:name w:val="F35567F182A3472C839239BFBDBFE8791"/>
    <w:rsid w:val="005A77C0"/>
    <w:rPr>
      <w:rFonts w:eastAsiaTheme="minorHAnsi"/>
      <w:lang w:eastAsia="en-US"/>
    </w:rPr>
  </w:style>
  <w:style w:type="paragraph" w:customStyle="1" w:styleId="F33E26D1F50C4D65B11D0DD07E3EA3533">
    <w:name w:val="F33E26D1F50C4D65B11D0DD07E3EA3533"/>
    <w:rsid w:val="005A77C0"/>
    <w:rPr>
      <w:rFonts w:eastAsiaTheme="minorHAnsi"/>
      <w:lang w:eastAsia="en-US"/>
    </w:rPr>
  </w:style>
  <w:style w:type="paragraph" w:customStyle="1" w:styleId="0E33B8C213424BD390860C1F51A4BF32">
    <w:name w:val="0E33B8C213424BD390860C1F51A4BF32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8">
    <w:name w:val="FB7EFDFC44994BFAAE03A763D359C3228"/>
    <w:rsid w:val="005A77C0"/>
    <w:rPr>
      <w:rFonts w:eastAsiaTheme="minorHAnsi"/>
      <w:lang w:eastAsia="en-US"/>
    </w:rPr>
  </w:style>
  <w:style w:type="paragraph" w:customStyle="1" w:styleId="F35567F182A3472C839239BFBDBFE8792">
    <w:name w:val="F35567F182A3472C839239BFBDBFE8792"/>
    <w:rsid w:val="005A77C0"/>
    <w:rPr>
      <w:rFonts w:eastAsiaTheme="minorHAnsi"/>
      <w:lang w:eastAsia="en-US"/>
    </w:rPr>
  </w:style>
  <w:style w:type="paragraph" w:customStyle="1" w:styleId="F29362C9A6AF4818A7F379B236CFB65D">
    <w:name w:val="F29362C9A6AF4818A7F379B236CFB65D"/>
    <w:rsid w:val="005A77C0"/>
    <w:rPr>
      <w:rFonts w:eastAsiaTheme="minorHAnsi"/>
      <w:lang w:eastAsia="en-US"/>
    </w:rPr>
  </w:style>
  <w:style w:type="paragraph" w:customStyle="1" w:styleId="86EDF7AE4CDA471A9F0CCDFBB96DAA00">
    <w:name w:val="86EDF7AE4CDA471A9F0CCDFBB96DAA00"/>
    <w:rsid w:val="005A77C0"/>
    <w:pPr>
      <w:spacing w:after="200" w:line="276" w:lineRule="auto"/>
    </w:pPr>
    <w:rPr>
      <w:lang w:val="en-GB" w:eastAsia="en-GB"/>
    </w:rPr>
  </w:style>
  <w:style w:type="paragraph" w:customStyle="1" w:styleId="67029F20FEED4BADBA2483D19BB4DB79">
    <w:name w:val="67029F20FEED4BADBA2483D19BB4DB79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9">
    <w:name w:val="FB7EFDFC44994BFAAE03A763D359C3229"/>
    <w:rsid w:val="005A77C0"/>
    <w:rPr>
      <w:rFonts w:eastAsiaTheme="minorHAnsi"/>
      <w:lang w:eastAsia="en-US"/>
    </w:rPr>
  </w:style>
  <w:style w:type="paragraph" w:customStyle="1" w:styleId="F35567F182A3472C839239BFBDBFE8793">
    <w:name w:val="F35567F182A3472C839239BFBDBFE8793"/>
    <w:rsid w:val="005A77C0"/>
    <w:rPr>
      <w:rFonts w:eastAsiaTheme="minorHAnsi"/>
      <w:lang w:eastAsia="en-US"/>
    </w:rPr>
  </w:style>
  <w:style w:type="paragraph" w:customStyle="1" w:styleId="F29362C9A6AF4818A7F379B236CFB65D1">
    <w:name w:val="F29362C9A6AF4818A7F379B236CFB65D1"/>
    <w:rsid w:val="005A77C0"/>
    <w:rPr>
      <w:rFonts w:eastAsiaTheme="minorHAnsi"/>
      <w:lang w:eastAsia="en-US"/>
    </w:rPr>
  </w:style>
  <w:style w:type="paragraph" w:customStyle="1" w:styleId="FB7EFDFC44994BFAAE03A763D359C32210">
    <w:name w:val="FB7EFDFC44994BFAAE03A763D359C32210"/>
    <w:rsid w:val="005A77C0"/>
    <w:rPr>
      <w:rFonts w:eastAsiaTheme="minorHAnsi"/>
      <w:lang w:eastAsia="en-US"/>
    </w:rPr>
  </w:style>
  <w:style w:type="paragraph" w:customStyle="1" w:styleId="F35567F182A3472C839239BFBDBFE8794">
    <w:name w:val="F35567F182A3472C839239BFBDBFE8794"/>
    <w:rsid w:val="005A77C0"/>
    <w:rPr>
      <w:rFonts w:eastAsiaTheme="minorHAnsi"/>
      <w:lang w:eastAsia="en-US"/>
    </w:rPr>
  </w:style>
  <w:style w:type="paragraph" w:customStyle="1" w:styleId="F29362C9A6AF4818A7F379B236CFB65D2">
    <w:name w:val="F29362C9A6AF4818A7F379B236CFB65D2"/>
    <w:rsid w:val="005A77C0"/>
    <w:rPr>
      <w:rFonts w:eastAsiaTheme="minorHAnsi"/>
      <w:lang w:eastAsia="en-US"/>
    </w:rPr>
  </w:style>
  <w:style w:type="paragraph" w:customStyle="1" w:styleId="FB7EFDFC44994BFAAE03A763D359C32211">
    <w:name w:val="FB7EFDFC44994BFAAE03A763D359C32211"/>
    <w:rsid w:val="005A77C0"/>
    <w:rPr>
      <w:rFonts w:eastAsiaTheme="minorHAnsi"/>
      <w:lang w:eastAsia="en-US"/>
    </w:rPr>
  </w:style>
  <w:style w:type="paragraph" w:customStyle="1" w:styleId="F35567F182A3472C839239BFBDBFE8795">
    <w:name w:val="F35567F182A3472C839239BFBDBFE8795"/>
    <w:rsid w:val="005A77C0"/>
    <w:rPr>
      <w:rFonts w:eastAsiaTheme="minorHAnsi"/>
      <w:lang w:eastAsia="en-US"/>
    </w:rPr>
  </w:style>
  <w:style w:type="paragraph" w:customStyle="1" w:styleId="F29362C9A6AF4818A7F379B236CFB65D3">
    <w:name w:val="F29362C9A6AF4818A7F379B236CFB65D3"/>
    <w:rsid w:val="005A77C0"/>
    <w:rPr>
      <w:rFonts w:eastAsiaTheme="minorHAnsi"/>
      <w:lang w:eastAsia="en-US"/>
    </w:rPr>
  </w:style>
  <w:style w:type="paragraph" w:customStyle="1" w:styleId="ADAEB174A083452DABE25D25F11A7BCA">
    <w:name w:val="ADAEB174A083452DABE25D25F11A7BCA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12">
    <w:name w:val="FB7EFDFC44994BFAAE03A763D359C32212"/>
    <w:rsid w:val="005A77C0"/>
    <w:rPr>
      <w:rFonts w:eastAsiaTheme="minorHAnsi"/>
      <w:lang w:eastAsia="en-US"/>
    </w:rPr>
  </w:style>
  <w:style w:type="paragraph" w:customStyle="1" w:styleId="AC9119924804402792947C1C9C03AF13">
    <w:name w:val="AC9119924804402792947C1C9C03AF13"/>
    <w:rsid w:val="005A77C0"/>
    <w:rPr>
      <w:rFonts w:eastAsiaTheme="minorHAnsi"/>
      <w:lang w:eastAsia="en-US"/>
    </w:rPr>
  </w:style>
  <w:style w:type="paragraph" w:customStyle="1" w:styleId="F35567F182A3472C839239BFBDBFE8796">
    <w:name w:val="F35567F182A3472C839239BFBDBFE8796"/>
    <w:rsid w:val="005A77C0"/>
    <w:rPr>
      <w:rFonts w:eastAsiaTheme="minorHAnsi"/>
      <w:lang w:eastAsia="en-US"/>
    </w:rPr>
  </w:style>
  <w:style w:type="paragraph" w:customStyle="1" w:styleId="F29362C9A6AF4818A7F379B236CFB65D4">
    <w:name w:val="F29362C9A6AF4818A7F379B236CFB65D4"/>
    <w:rsid w:val="005A77C0"/>
    <w:rPr>
      <w:rFonts w:eastAsiaTheme="minorHAnsi"/>
      <w:lang w:eastAsia="en-US"/>
    </w:rPr>
  </w:style>
  <w:style w:type="paragraph" w:customStyle="1" w:styleId="FB7EFDFC44994BFAAE03A763D359C32213">
    <w:name w:val="FB7EFDFC44994BFAAE03A763D359C32213"/>
    <w:rsid w:val="005A77C0"/>
    <w:rPr>
      <w:rFonts w:eastAsiaTheme="minorHAnsi"/>
      <w:lang w:eastAsia="en-US"/>
    </w:rPr>
  </w:style>
  <w:style w:type="paragraph" w:customStyle="1" w:styleId="AC9119924804402792947C1C9C03AF131">
    <w:name w:val="AC9119924804402792947C1C9C03AF131"/>
    <w:rsid w:val="005A77C0"/>
    <w:rPr>
      <w:rFonts w:eastAsiaTheme="minorHAnsi"/>
      <w:lang w:eastAsia="en-US"/>
    </w:rPr>
  </w:style>
  <w:style w:type="paragraph" w:customStyle="1" w:styleId="F35567F182A3472C839239BFBDBFE8797">
    <w:name w:val="F35567F182A3472C839239BFBDBFE8797"/>
    <w:rsid w:val="005A77C0"/>
    <w:rPr>
      <w:rFonts w:eastAsiaTheme="minorHAnsi"/>
      <w:lang w:eastAsia="en-US"/>
    </w:rPr>
  </w:style>
  <w:style w:type="paragraph" w:customStyle="1" w:styleId="F29362C9A6AF4818A7F379B236CFB65D5">
    <w:name w:val="F29362C9A6AF4818A7F379B236CFB65D5"/>
    <w:rsid w:val="005A77C0"/>
    <w:rPr>
      <w:rFonts w:eastAsiaTheme="minorHAnsi"/>
      <w:lang w:eastAsia="en-US"/>
    </w:rPr>
  </w:style>
  <w:style w:type="paragraph" w:customStyle="1" w:styleId="FB7EFDFC44994BFAAE03A763D359C32214">
    <w:name w:val="FB7EFDFC44994BFAAE03A763D359C32214"/>
    <w:rsid w:val="005A77C0"/>
    <w:rPr>
      <w:rFonts w:eastAsiaTheme="minorHAnsi"/>
      <w:lang w:eastAsia="en-US"/>
    </w:rPr>
  </w:style>
  <w:style w:type="paragraph" w:customStyle="1" w:styleId="AC9119924804402792947C1C9C03AF132">
    <w:name w:val="AC9119924804402792947C1C9C03AF132"/>
    <w:rsid w:val="005A77C0"/>
    <w:rPr>
      <w:rFonts w:eastAsiaTheme="minorHAnsi"/>
      <w:lang w:eastAsia="en-US"/>
    </w:rPr>
  </w:style>
  <w:style w:type="paragraph" w:customStyle="1" w:styleId="F35567F182A3472C839239BFBDBFE8798">
    <w:name w:val="F35567F182A3472C839239BFBDBFE8798"/>
    <w:rsid w:val="005A77C0"/>
    <w:rPr>
      <w:rFonts w:eastAsiaTheme="minorHAnsi"/>
      <w:lang w:eastAsia="en-US"/>
    </w:rPr>
  </w:style>
  <w:style w:type="paragraph" w:customStyle="1" w:styleId="F29362C9A6AF4818A7F379B236CFB65D6">
    <w:name w:val="F29362C9A6AF4818A7F379B236CFB65D6"/>
    <w:rsid w:val="005A77C0"/>
    <w:rPr>
      <w:rFonts w:eastAsiaTheme="minorHAnsi"/>
      <w:lang w:eastAsia="en-US"/>
    </w:rPr>
  </w:style>
  <w:style w:type="paragraph" w:customStyle="1" w:styleId="FB7EFDFC44994BFAAE03A763D359C32215">
    <w:name w:val="FB7EFDFC44994BFAAE03A763D359C32215"/>
    <w:rsid w:val="000868E4"/>
    <w:rPr>
      <w:rFonts w:eastAsiaTheme="minorHAnsi"/>
      <w:lang w:eastAsia="en-US"/>
    </w:rPr>
  </w:style>
  <w:style w:type="paragraph" w:customStyle="1" w:styleId="AC9119924804402792947C1C9C03AF133">
    <w:name w:val="AC9119924804402792947C1C9C03AF133"/>
    <w:rsid w:val="000868E4"/>
    <w:rPr>
      <w:rFonts w:eastAsiaTheme="minorHAnsi"/>
      <w:lang w:eastAsia="en-US"/>
    </w:rPr>
  </w:style>
  <w:style w:type="paragraph" w:customStyle="1" w:styleId="F35567F182A3472C839239BFBDBFE8799">
    <w:name w:val="F35567F182A3472C839239BFBDBFE8799"/>
    <w:rsid w:val="000868E4"/>
    <w:rPr>
      <w:rFonts w:eastAsiaTheme="minorHAnsi"/>
      <w:lang w:eastAsia="en-US"/>
    </w:rPr>
  </w:style>
  <w:style w:type="paragraph" w:customStyle="1" w:styleId="F29362C9A6AF4818A7F379B236CFB65D7">
    <w:name w:val="F29362C9A6AF4818A7F379B236CFB65D7"/>
    <w:rsid w:val="000868E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68E4"/>
    <w:rPr>
      <w:color w:val="808080"/>
    </w:rPr>
  </w:style>
  <w:style w:type="paragraph" w:customStyle="1" w:styleId="6FD8C2C991D84E36AB0D6DF1A512ACF8">
    <w:name w:val="6FD8C2C991D84E36AB0D6DF1A512ACF8"/>
  </w:style>
  <w:style w:type="paragraph" w:customStyle="1" w:styleId="88F4D6FC4E7D452A9DC63BEF1C28517C">
    <w:name w:val="88F4D6FC4E7D452A9DC63BEF1C28517C"/>
  </w:style>
  <w:style w:type="paragraph" w:customStyle="1" w:styleId="2A81167170D74CB1B7664EC5492227F2">
    <w:name w:val="2A81167170D74CB1B7664EC5492227F2"/>
    <w:rsid w:val="000253CF"/>
    <w:pPr>
      <w:spacing w:after="200" w:line="276" w:lineRule="auto"/>
    </w:pPr>
  </w:style>
  <w:style w:type="paragraph" w:customStyle="1" w:styleId="B1485ECEE43549D1A623B627052EDE8A">
    <w:name w:val="B1485ECEE43549D1A623B627052EDE8A"/>
    <w:rsid w:val="000253CF"/>
    <w:pPr>
      <w:spacing w:after="200" w:line="276" w:lineRule="auto"/>
    </w:pPr>
  </w:style>
  <w:style w:type="paragraph" w:customStyle="1" w:styleId="9D139F243F874CECAA5800DE81CCADFC">
    <w:name w:val="9D139F243F874CECAA5800DE81CCADFC"/>
    <w:rsid w:val="000253CF"/>
    <w:pPr>
      <w:spacing w:after="200" w:line="276" w:lineRule="auto"/>
    </w:pPr>
  </w:style>
  <w:style w:type="paragraph" w:customStyle="1" w:styleId="FB7EFDFC44994BFAAE03A763D359C3223">
    <w:name w:val="FB7EFDFC44994BFAAE03A763D359C3223"/>
    <w:rsid w:val="004F085F"/>
    <w:rPr>
      <w:rFonts w:eastAsiaTheme="minorHAnsi"/>
      <w:lang w:eastAsia="en-US"/>
    </w:rPr>
  </w:style>
  <w:style w:type="paragraph" w:customStyle="1" w:styleId="E5513736B407469CBDC70B18969167253">
    <w:name w:val="E5513736B407469CBDC70B18969167253"/>
    <w:rsid w:val="004F085F"/>
    <w:rPr>
      <w:rFonts w:eastAsiaTheme="minorHAnsi"/>
      <w:lang w:eastAsia="en-US"/>
    </w:rPr>
  </w:style>
  <w:style w:type="paragraph" w:customStyle="1" w:styleId="B67B37584A114F3FBA856A5E9DE1E4493">
    <w:name w:val="B67B37584A114F3FBA856A5E9DE1E4493"/>
    <w:rsid w:val="004F085F"/>
    <w:rPr>
      <w:rFonts w:eastAsiaTheme="minorHAnsi"/>
      <w:lang w:eastAsia="en-US"/>
    </w:rPr>
  </w:style>
  <w:style w:type="paragraph" w:customStyle="1" w:styleId="867C62BFE99B4B45810EF4A2532ABFA93">
    <w:name w:val="867C62BFE99B4B45810EF4A2532ABFA93"/>
    <w:rsid w:val="004F085F"/>
    <w:rPr>
      <w:rFonts w:eastAsiaTheme="minorHAnsi"/>
      <w:lang w:eastAsia="en-US"/>
    </w:rPr>
  </w:style>
  <w:style w:type="paragraph" w:customStyle="1" w:styleId="FB7EFDFC44994BFAAE03A763D359C322">
    <w:name w:val="FB7EFDFC44994BFAAE03A763D359C322"/>
    <w:rsid w:val="000E61F2"/>
    <w:rPr>
      <w:rFonts w:eastAsiaTheme="minorHAnsi"/>
      <w:lang w:eastAsia="en-US"/>
    </w:rPr>
  </w:style>
  <w:style w:type="paragraph" w:customStyle="1" w:styleId="B67B37584A114F3FBA856A5E9DE1E449">
    <w:name w:val="B67B37584A114F3FBA856A5E9DE1E449"/>
    <w:rsid w:val="000E61F2"/>
    <w:rPr>
      <w:rFonts w:eastAsiaTheme="minorHAnsi"/>
      <w:lang w:eastAsia="en-US"/>
    </w:rPr>
  </w:style>
  <w:style w:type="paragraph" w:customStyle="1" w:styleId="8D40C91DEEC942C89A4DAB1FDF4B7A8B">
    <w:name w:val="8D40C91DEEC942C89A4DAB1FDF4B7A8B"/>
    <w:rsid w:val="00144BC5"/>
  </w:style>
  <w:style w:type="paragraph" w:customStyle="1" w:styleId="305BF3FE290640F3A5F4ACEE465FA98B">
    <w:name w:val="305BF3FE290640F3A5F4ACEE465FA98B"/>
    <w:rsid w:val="00144BC5"/>
  </w:style>
  <w:style w:type="paragraph" w:customStyle="1" w:styleId="232BE3281F8D4F08858400DA656F926C">
    <w:name w:val="232BE3281F8D4F08858400DA656F926C"/>
    <w:rsid w:val="00144BC5"/>
  </w:style>
  <w:style w:type="paragraph" w:customStyle="1" w:styleId="BAA4447897BD424DB2D586F95D2DF17A">
    <w:name w:val="BAA4447897BD424DB2D586F95D2DF17A"/>
    <w:rsid w:val="00144BC5"/>
  </w:style>
  <w:style w:type="paragraph" w:customStyle="1" w:styleId="933631B949DF4B11916F18062B5EEA3A">
    <w:name w:val="933631B949DF4B11916F18062B5EEA3A"/>
    <w:rsid w:val="00144BC5"/>
  </w:style>
  <w:style w:type="paragraph" w:customStyle="1" w:styleId="D9A10659B7B74A559C0ABA4B9D8D5B3F">
    <w:name w:val="D9A10659B7B74A559C0ABA4B9D8D5B3F"/>
    <w:rsid w:val="00144BC5"/>
  </w:style>
  <w:style w:type="paragraph" w:customStyle="1" w:styleId="D9C7985BACD043428594783ED371004E">
    <w:name w:val="D9C7985BACD043428594783ED371004E"/>
    <w:rsid w:val="00144BC5"/>
  </w:style>
  <w:style w:type="paragraph" w:customStyle="1" w:styleId="A46D826BA120448A979A18D63E8F99B9">
    <w:name w:val="A46D826BA120448A979A18D63E8F99B9"/>
    <w:rsid w:val="00144BC5"/>
  </w:style>
  <w:style w:type="paragraph" w:customStyle="1" w:styleId="595135B842E945CFB97AB15114B64005">
    <w:name w:val="595135B842E945CFB97AB15114B64005"/>
    <w:rsid w:val="006B25E3"/>
    <w:pPr>
      <w:spacing w:after="200" w:line="276" w:lineRule="auto"/>
    </w:pPr>
    <w:rPr>
      <w:lang w:val="en-GB" w:eastAsia="en-GB"/>
    </w:rPr>
  </w:style>
  <w:style w:type="paragraph" w:customStyle="1" w:styleId="449D5C8AE64A473C84EECDF36449630C">
    <w:name w:val="449D5C8AE64A473C84EECDF36449630C"/>
    <w:rsid w:val="00B01C69"/>
    <w:pPr>
      <w:spacing w:after="200" w:line="276" w:lineRule="auto"/>
    </w:pPr>
    <w:rPr>
      <w:lang w:val="en-GB" w:eastAsia="en-GB"/>
    </w:rPr>
  </w:style>
  <w:style w:type="paragraph" w:customStyle="1" w:styleId="486B19C9B5EA4E828F7503362F58C460">
    <w:name w:val="486B19C9B5EA4E828F7503362F58C460"/>
    <w:rsid w:val="00B01C69"/>
    <w:pPr>
      <w:spacing w:after="200" w:line="276" w:lineRule="auto"/>
    </w:pPr>
    <w:rPr>
      <w:lang w:val="en-GB" w:eastAsia="en-GB"/>
    </w:rPr>
  </w:style>
  <w:style w:type="paragraph" w:customStyle="1" w:styleId="4FCCBB322025400EB8C1B4B8F308574B">
    <w:name w:val="4FCCBB322025400EB8C1B4B8F308574B"/>
    <w:rsid w:val="005A77C0"/>
    <w:pPr>
      <w:spacing w:after="200" w:line="276" w:lineRule="auto"/>
    </w:pPr>
    <w:rPr>
      <w:lang w:val="en-GB" w:eastAsia="en-GB"/>
    </w:rPr>
  </w:style>
  <w:style w:type="paragraph" w:customStyle="1" w:styleId="90EE3F33BF634846B1776BFC1F722DDD">
    <w:name w:val="90EE3F33BF634846B1776BFC1F722DDD"/>
    <w:rsid w:val="005A77C0"/>
    <w:pPr>
      <w:spacing w:after="200" w:line="276" w:lineRule="auto"/>
    </w:pPr>
    <w:rPr>
      <w:lang w:val="en-GB" w:eastAsia="en-GB"/>
    </w:rPr>
  </w:style>
  <w:style w:type="paragraph" w:customStyle="1" w:styleId="AF18710221BD43E8AF28B577833FEAA3">
    <w:name w:val="AF18710221BD43E8AF28B577833FEAA3"/>
    <w:rsid w:val="005A77C0"/>
    <w:pPr>
      <w:spacing w:after="200" w:line="276" w:lineRule="auto"/>
    </w:pPr>
    <w:rPr>
      <w:lang w:val="en-GB" w:eastAsia="en-GB"/>
    </w:rPr>
  </w:style>
  <w:style w:type="paragraph" w:customStyle="1" w:styleId="DA249890740B4CE4934A92B51BE735B9">
    <w:name w:val="DA249890740B4CE4934A92B51BE735B9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1">
    <w:name w:val="FB7EFDFC44994BFAAE03A763D359C3221"/>
    <w:rsid w:val="005A77C0"/>
    <w:rPr>
      <w:rFonts w:eastAsiaTheme="minorHAnsi"/>
      <w:lang w:eastAsia="en-US"/>
    </w:rPr>
  </w:style>
  <w:style w:type="paragraph" w:customStyle="1" w:styleId="3AC15005B14947EC9C0EF253846058B4">
    <w:name w:val="3AC15005B14947EC9C0EF253846058B4"/>
    <w:rsid w:val="005A77C0"/>
    <w:rPr>
      <w:rFonts w:eastAsiaTheme="minorHAnsi"/>
      <w:lang w:eastAsia="en-US"/>
    </w:rPr>
  </w:style>
  <w:style w:type="paragraph" w:customStyle="1" w:styleId="FB7EFDFC44994BFAAE03A763D359C3222">
    <w:name w:val="FB7EFDFC44994BFAAE03A763D359C3222"/>
    <w:rsid w:val="005A77C0"/>
    <w:rPr>
      <w:rFonts w:eastAsiaTheme="minorHAnsi"/>
      <w:lang w:eastAsia="en-US"/>
    </w:rPr>
  </w:style>
  <w:style w:type="paragraph" w:customStyle="1" w:styleId="3AC15005B14947EC9C0EF253846058B41">
    <w:name w:val="3AC15005B14947EC9C0EF253846058B41"/>
    <w:rsid w:val="005A77C0"/>
    <w:rPr>
      <w:rFonts w:eastAsiaTheme="minorHAnsi"/>
      <w:lang w:eastAsia="en-US"/>
    </w:rPr>
  </w:style>
  <w:style w:type="paragraph" w:customStyle="1" w:styleId="5C6CE912A12140AA8355FDFCA1A635E5">
    <w:name w:val="5C6CE912A12140AA8355FDFCA1A635E5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4">
    <w:name w:val="FB7EFDFC44994BFAAE03A763D359C3224"/>
    <w:rsid w:val="005A77C0"/>
    <w:rPr>
      <w:rFonts w:eastAsiaTheme="minorHAnsi"/>
      <w:lang w:eastAsia="en-US"/>
    </w:rPr>
  </w:style>
  <w:style w:type="paragraph" w:customStyle="1" w:styleId="3AC15005B14947EC9C0EF253846058B42">
    <w:name w:val="3AC15005B14947EC9C0EF253846058B42"/>
    <w:rsid w:val="005A77C0"/>
    <w:rPr>
      <w:rFonts w:eastAsiaTheme="minorHAnsi"/>
      <w:lang w:eastAsia="en-US"/>
    </w:rPr>
  </w:style>
  <w:style w:type="paragraph" w:customStyle="1" w:styleId="F33E26D1F50C4D65B11D0DD07E3EA353">
    <w:name w:val="F33E26D1F50C4D65B11D0DD07E3EA353"/>
    <w:rsid w:val="005A77C0"/>
    <w:rPr>
      <w:rFonts w:eastAsiaTheme="minorHAnsi"/>
      <w:lang w:eastAsia="en-US"/>
    </w:rPr>
  </w:style>
  <w:style w:type="paragraph" w:customStyle="1" w:styleId="FB7EFDFC44994BFAAE03A763D359C3225">
    <w:name w:val="FB7EFDFC44994BFAAE03A763D359C3225"/>
    <w:rsid w:val="005A77C0"/>
    <w:rPr>
      <w:rFonts w:eastAsiaTheme="minorHAnsi"/>
      <w:lang w:eastAsia="en-US"/>
    </w:rPr>
  </w:style>
  <w:style w:type="paragraph" w:customStyle="1" w:styleId="3AC15005B14947EC9C0EF253846058B43">
    <w:name w:val="3AC15005B14947EC9C0EF253846058B43"/>
    <w:rsid w:val="005A77C0"/>
    <w:rPr>
      <w:rFonts w:eastAsiaTheme="minorHAnsi"/>
      <w:lang w:eastAsia="en-US"/>
    </w:rPr>
  </w:style>
  <w:style w:type="paragraph" w:customStyle="1" w:styleId="F33E26D1F50C4D65B11D0DD07E3EA3531">
    <w:name w:val="F33E26D1F50C4D65B11D0DD07E3EA3531"/>
    <w:rsid w:val="005A77C0"/>
    <w:rPr>
      <w:rFonts w:eastAsiaTheme="minorHAnsi"/>
      <w:lang w:eastAsia="en-US"/>
    </w:rPr>
  </w:style>
  <w:style w:type="paragraph" w:customStyle="1" w:styleId="FB7EFDFC44994BFAAE03A763D359C3226">
    <w:name w:val="FB7EFDFC44994BFAAE03A763D359C3226"/>
    <w:rsid w:val="005A77C0"/>
    <w:rPr>
      <w:rFonts w:eastAsiaTheme="minorHAnsi"/>
      <w:lang w:eastAsia="en-US"/>
    </w:rPr>
  </w:style>
  <w:style w:type="paragraph" w:customStyle="1" w:styleId="F35567F182A3472C839239BFBDBFE879">
    <w:name w:val="F35567F182A3472C839239BFBDBFE879"/>
    <w:rsid w:val="005A77C0"/>
    <w:rPr>
      <w:rFonts w:eastAsiaTheme="minorHAnsi"/>
      <w:lang w:eastAsia="en-US"/>
    </w:rPr>
  </w:style>
  <w:style w:type="paragraph" w:customStyle="1" w:styleId="F33E26D1F50C4D65B11D0DD07E3EA3532">
    <w:name w:val="F33E26D1F50C4D65B11D0DD07E3EA3532"/>
    <w:rsid w:val="005A77C0"/>
    <w:rPr>
      <w:rFonts w:eastAsiaTheme="minorHAnsi"/>
      <w:lang w:eastAsia="en-US"/>
    </w:rPr>
  </w:style>
  <w:style w:type="paragraph" w:customStyle="1" w:styleId="FB7EFDFC44994BFAAE03A763D359C3227">
    <w:name w:val="FB7EFDFC44994BFAAE03A763D359C3227"/>
    <w:rsid w:val="005A77C0"/>
    <w:rPr>
      <w:rFonts w:eastAsiaTheme="minorHAnsi"/>
      <w:lang w:eastAsia="en-US"/>
    </w:rPr>
  </w:style>
  <w:style w:type="paragraph" w:customStyle="1" w:styleId="F35567F182A3472C839239BFBDBFE8791">
    <w:name w:val="F35567F182A3472C839239BFBDBFE8791"/>
    <w:rsid w:val="005A77C0"/>
    <w:rPr>
      <w:rFonts w:eastAsiaTheme="minorHAnsi"/>
      <w:lang w:eastAsia="en-US"/>
    </w:rPr>
  </w:style>
  <w:style w:type="paragraph" w:customStyle="1" w:styleId="F33E26D1F50C4D65B11D0DD07E3EA3533">
    <w:name w:val="F33E26D1F50C4D65B11D0DD07E3EA3533"/>
    <w:rsid w:val="005A77C0"/>
    <w:rPr>
      <w:rFonts w:eastAsiaTheme="minorHAnsi"/>
      <w:lang w:eastAsia="en-US"/>
    </w:rPr>
  </w:style>
  <w:style w:type="paragraph" w:customStyle="1" w:styleId="0E33B8C213424BD390860C1F51A4BF32">
    <w:name w:val="0E33B8C213424BD390860C1F51A4BF32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8">
    <w:name w:val="FB7EFDFC44994BFAAE03A763D359C3228"/>
    <w:rsid w:val="005A77C0"/>
    <w:rPr>
      <w:rFonts w:eastAsiaTheme="minorHAnsi"/>
      <w:lang w:eastAsia="en-US"/>
    </w:rPr>
  </w:style>
  <w:style w:type="paragraph" w:customStyle="1" w:styleId="F35567F182A3472C839239BFBDBFE8792">
    <w:name w:val="F35567F182A3472C839239BFBDBFE8792"/>
    <w:rsid w:val="005A77C0"/>
    <w:rPr>
      <w:rFonts w:eastAsiaTheme="minorHAnsi"/>
      <w:lang w:eastAsia="en-US"/>
    </w:rPr>
  </w:style>
  <w:style w:type="paragraph" w:customStyle="1" w:styleId="F29362C9A6AF4818A7F379B236CFB65D">
    <w:name w:val="F29362C9A6AF4818A7F379B236CFB65D"/>
    <w:rsid w:val="005A77C0"/>
    <w:rPr>
      <w:rFonts w:eastAsiaTheme="minorHAnsi"/>
      <w:lang w:eastAsia="en-US"/>
    </w:rPr>
  </w:style>
  <w:style w:type="paragraph" w:customStyle="1" w:styleId="86EDF7AE4CDA471A9F0CCDFBB96DAA00">
    <w:name w:val="86EDF7AE4CDA471A9F0CCDFBB96DAA00"/>
    <w:rsid w:val="005A77C0"/>
    <w:pPr>
      <w:spacing w:after="200" w:line="276" w:lineRule="auto"/>
    </w:pPr>
    <w:rPr>
      <w:lang w:val="en-GB" w:eastAsia="en-GB"/>
    </w:rPr>
  </w:style>
  <w:style w:type="paragraph" w:customStyle="1" w:styleId="67029F20FEED4BADBA2483D19BB4DB79">
    <w:name w:val="67029F20FEED4BADBA2483D19BB4DB79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9">
    <w:name w:val="FB7EFDFC44994BFAAE03A763D359C3229"/>
    <w:rsid w:val="005A77C0"/>
    <w:rPr>
      <w:rFonts w:eastAsiaTheme="minorHAnsi"/>
      <w:lang w:eastAsia="en-US"/>
    </w:rPr>
  </w:style>
  <w:style w:type="paragraph" w:customStyle="1" w:styleId="F35567F182A3472C839239BFBDBFE8793">
    <w:name w:val="F35567F182A3472C839239BFBDBFE8793"/>
    <w:rsid w:val="005A77C0"/>
    <w:rPr>
      <w:rFonts w:eastAsiaTheme="minorHAnsi"/>
      <w:lang w:eastAsia="en-US"/>
    </w:rPr>
  </w:style>
  <w:style w:type="paragraph" w:customStyle="1" w:styleId="F29362C9A6AF4818A7F379B236CFB65D1">
    <w:name w:val="F29362C9A6AF4818A7F379B236CFB65D1"/>
    <w:rsid w:val="005A77C0"/>
    <w:rPr>
      <w:rFonts w:eastAsiaTheme="minorHAnsi"/>
      <w:lang w:eastAsia="en-US"/>
    </w:rPr>
  </w:style>
  <w:style w:type="paragraph" w:customStyle="1" w:styleId="FB7EFDFC44994BFAAE03A763D359C32210">
    <w:name w:val="FB7EFDFC44994BFAAE03A763D359C32210"/>
    <w:rsid w:val="005A77C0"/>
    <w:rPr>
      <w:rFonts w:eastAsiaTheme="minorHAnsi"/>
      <w:lang w:eastAsia="en-US"/>
    </w:rPr>
  </w:style>
  <w:style w:type="paragraph" w:customStyle="1" w:styleId="F35567F182A3472C839239BFBDBFE8794">
    <w:name w:val="F35567F182A3472C839239BFBDBFE8794"/>
    <w:rsid w:val="005A77C0"/>
    <w:rPr>
      <w:rFonts w:eastAsiaTheme="minorHAnsi"/>
      <w:lang w:eastAsia="en-US"/>
    </w:rPr>
  </w:style>
  <w:style w:type="paragraph" w:customStyle="1" w:styleId="F29362C9A6AF4818A7F379B236CFB65D2">
    <w:name w:val="F29362C9A6AF4818A7F379B236CFB65D2"/>
    <w:rsid w:val="005A77C0"/>
    <w:rPr>
      <w:rFonts w:eastAsiaTheme="minorHAnsi"/>
      <w:lang w:eastAsia="en-US"/>
    </w:rPr>
  </w:style>
  <w:style w:type="paragraph" w:customStyle="1" w:styleId="FB7EFDFC44994BFAAE03A763D359C32211">
    <w:name w:val="FB7EFDFC44994BFAAE03A763D359C32211"/>
    <w:rsid w:val="005A77C0"/>
    <w:rPr>
      <w:rFonts w:eastAsiaTheme="minorHAnsi"/>
      <w:lang w:eastAsia="en-US"/>
    </w:rPr>
  </w:style>
  <w:style w:type="paragraph" w:customStyle="1" w:styleId="F35567F182A3472C839239BFBDBFE8795">
    <w:name w:val="F35567F182A3472C839239BFBDBFE8795"/>
    <w:rsid w:val="005A77C0"/>
    <w:rPr>
      <w:rFonts w:eastAsiaTheme="minorHAnsi"/>
      <w:lang w:eastAsia="en-US"/>
    </w:rPr>
  </w:style>
  <w:style w:type="paragraph" w:customStyle="1" w:styleId="F29362C9A6AF4818A7F379B236CFB65D3">
    <w:name w:val="F29362C9A6AF4818A7F379B236CFB65D3"/>
    <w:rsid w:val="005A77C0"/>
    <w:rPr>
      <w:rFonts w:eastAsiaTheme="minorHAnsi"/>
      <w:lang w:eastAsia="en-US"/>
    </w:rPr>
  </w:style>
  <w:style w:type="paragraph" w:customStyle="1" w:styleId="ADAEB174A083452DABE25D25F11A7BCA">
    <w:name w:val="ADAEB174A083452DABE25D25F11A7BCA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12">
    <w:name w:val="FB7EFDFC44994BFAAE03A763D359C32212"/>
    <w:rsid w:val="005A77C0"/>
    <w:rPr>
      <w:rFonts w:eastAsiaTheme="minorHAnsi"/>
      <w:lang w:eastAsia="en-US"/>
    </w:rPr>
  </w:style>
  <w:style w:type="paragraph" w:customStyle="1" w:styleId="AC9119924804402792947C1C9C03AF13">
    <w:name w:val="AC9119924804402792947C1C9C03AF13"/>
    <w:rsid w:val="005A77C0"/>
    <w:rPr>
      <w:rFonts w:eastAsiaTheme="minorHAnsi"/>
      <w:lang w:eastAsia="en-US"/>
    </w:rPr>
  </w:style>
  <w:style w:type="paragraph" w:customStyle="1" w:styleId="F35567F182A3472C839239BFBDBFE8796">
    <w:name w:val="F35567F182A3472C839239BFBDBFE8796"/>
    <w:rsid w:val="005A77C0"/>
    <w:rPr>
      <w:rFonts w:eastAsiaTheme="minorHAnsi"/>
      <w:lang w:eastAsia="en-US"/>
    </w:rPr>
  </w:style>
  <w:style w:type="paragraph" w:customStyle="1" w:styleId="F29362C9A6AF4818A7F379B236CFB65D4">
    <w:name w:val="F29362C9A6AF4818A7F379B236CFB65D4"/>
    <w:rsid w:val="005A77C0"/>
    <w:rPr>
      <w:rFonts w:eastAsiaTheme="minorHAnsi"/>
      <w:lang w:eastAsia="en-US"/>
    </w:rPr>
  </w:style>
  <w:style w:type="paragraph" w:customStyle="1" w:styleId="FB7EFDFC44994BFAAE03A763D359C32213">
    <w:name w:val="FB7EFDFC44994BFAAE03A763D359C32213"/>
    <w:rsid w:val="005A77C0"/>
    <w:rPr>
      <w:rFonts w:eastAsiaTheme="minorHAnsi"/>
      <w:lang w:eastAsia="en-US"/>
    </w:rPr>
  </w:style>
  <w:style w:type="paragraph" w:customStyle="1" w:styleId="AC9119924804402792947C1C9C03AF131">
    <w:name w:val="AC9119924804402792947C1C9C03AF131"/>
    <w:rsid w:val="005A77C0"/>
    <w:rPr>
      <w:rFonts w:eastAsiaTheme="minorHAnsi"/>
      <w:lang w:eastAsia="en-US"/>
    </w:rPr>
  </w:style>
  <w:style w:type="paragraph" w:customStyle="1" w:styleId="F35567F182A3472C839239BFBDBFE8797">
    <w:name w:val="F35567F182A3472C839239BFBDBFE8797"/>
    <w:rsid w:val="005A77C0"/>
    <w:rPr>
      <w:rFonts w:eastAsiaTheme="minorHAnsi"/>
      <w:lang w:eastAsia="en-US"/>
    </w:rPr>
  </w:style>
  <w:style w:type="paragraph" w:customStyle="1" w:styleId="F29362C9A6AF4818A7F379B236CFB65D5">
    <w:name w:val="F29362C9A6AF4818A7F379B236CFB65D5"/>
    <w:rsid w:val="005A77C0"/>
    <w:rPr>
      <w:rFonts w:eastAsiaTheme="minorHAnsi"/>
      <w:lang w:eastAsia="en-US"/>
    </w:rPr>
  </w:style>
  <w:style w:type="paragraph" w:customStyle="1" w:styleId="FB7EFDFC44994BFAAE03A763D359C32214">
    <w:name w:val="FB7EFDFC44994BFAAE03A763D359C32214"/>
    <w:rsid w:val="005A77C0"/>
    <w:rPr>
      <w:rFonts w:eastAsiaTheme="minorHAnsi"/>
      <w:lang w:eastAsia="en-US"/>
    </w:rPr>
  </w:style>
  <w:style w:type="paragraph" w:customStyle="1" w:styleId="AC9119924804402792947C1C9C03AF132">
    <w:name w:val="AC9119924804402792947C1C9C03AF132"/>
    <w:rsid w:val="005A77C0"/>
    <w:rPr>
      <w:rFonts w:eastAsiaTheme="minorHAnsi"/>
      <w:lang w:eastAsia="en-US"/>
    </w:rPr>
  </w:style>
  <w:style w:type="paragraph" w:customStyle="1" w:styleId="F35567F182A3472C839239BFBDBFE8798">
    <w:name w:val="F35567F182A3472C839239BFBDBFE8798"/>
    <w:rsid w:val="005A77C0"/>
    <w:rPr>
      <w:rFonts w:eastAsiaTheme="minorHAnsi"/>
      <w:lang w:eastAsia="en-US"/>
    </w:rPr>
  </w:style>
  <w:style w:type="paragraph" w:customStyle="1" w:styleId="F29362C9A6AF4818A7F379B236CFB65D6">
    <w:name w:val="F29362C9A6AF4818A7F379B236CFB65D6"/>
    <w:rsid w:val="005A77C0"/>
    <w:rPr>
      <w:rFonts w:eastAsiaTheme="minorHAnsi"/>
      <w:lang w:eastAsia="en-US"/>
    </w:rPr>
  </w:style>
  <w:style w:type="paragraph" w:customStyle="1" w:styleId="FB7EFDFC44994BFAAE03A763D359C32215">
    <w:name w:val="FB7EFDFC44994BFAAE03A763D359C32215"/>
    <w:rsid w:val="000868E4"/>
    <w:rPr>
      <w:rFonts w:eastAsiaTheme="minorHAnsi"/>
      <w:lang w:eastAsia="en-US"/>
    </w:rPr>
  </w:style>
  <w:style w:type="paragraph" w:customStyle="1" w:styleId="AC9119924804402792947C1C9C03AF133">
    <w:name w:val="AC9119924804402792947C1C9C03AF133"/>
    <w:rsid w:val="000868E4"/>
    <w:rPr>
      <w:rFonts w:eastAsiaTheme="minorHAnsi"/>
      <w:lang w:eastAsia="en-US"/>
    </w:rPr>
  </w:style>
  <w:style w:type="paragraph" w:customStyle="1" w:styleId="F35567F182A3472C839239BFBDBFE8799">
    <w:name w:val="F35567F182A3472C839239BFBDBFE8799"/>
    <w:rsid w:val="000868E4"/>
    <w:rPr>
      <w:rFonts w:eastAsiaTheme="minorHAnsi"/>
      <w:lang w:eastAsia="en-US"/>
    </w:rPr>
  </w:style>
  <w:style w:type="paragraph" w:customStyle="1" w:styleId="F29362C9A6AF4818A7F379B236CFB65D7">
    <w:name w:val="F29362C9A6AF4818A7F379B236CFB65D7"/>
    <w:rsid w:val="000868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9D87-EF60-4392-AABC-63C65D0E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zgłoszenia publikacji do edycji</Template>
  <TotalTime>291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kpslb</dc:creator>
  <cp:lastModifiedBy>A.Kołtunowska</cp:lastModifiedBy>
  <cp:revision>20</cp:revision>
  <cp:lastPrinted>2022-06-14T10:17:00Z</cp:lastPrinted>
  <dcterms:created xsi:type="dcterms:W3CDTF">2022-06-08T09:36:00Z</dcterms:created>
  <dcterms:modified xsi:type="dcterms:W3CDTF">2022-06-23T09:49:00Z</dcterms:modified>
</cp:coreProperties>
</file>